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Pr="00E25F56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083652" w:rsidRPr="00E25F56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>
        <w:rPr>
          <w:rFonts w:ascii="Tahoma" w:hAnsi="Tahoma" w:cs="Tahoma"/>
          <w:b/>
          <w:sz w:val="22"/>
          <w:szCs w:val="22"/>
          <w:lang w:val="en-US" w:eastAsia="ru-RU"/>
        </w:rPr>
        <w:t>VI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083652" w:rsidRPr="00E25F56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«ЛАДЬЯ. Весенняя фантазия-201</w:t>
      </w:r>
      <w:r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083652" w:rsidRDefault="00083652" w:rsidP="004D7CA4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4</w:t>
      </w:r>
      <w:r w:rsidRPr="00FD7934">
        <w:rPr>
          <w:rFonts w:ascii="Tahoma" w:hAnsi="Tahoma" w:cs="Tahoma"/>
          <w:b/>
          <w:sz w:val="22"/>
          <w:szCs w:val="22"/>
          <w:lang w:eastAsia="ru-RU"/>
        </w:rPr>
        <w:t>-</w:t>
      </w:r>
      <w:r>
        <w:rPr>
          <w:rFonts w:ascii="Tahoma" w:hAnsi="Tahoma" w:cs="Tahoma"/>
          <w:b/>
          <w:sz w:val="22"/>
          <w:szCs w:val="22"/>
          <w:lang w:eastAsia="ru-RU"/>
        </w:rPr>
        <w:t>8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</w:p>
    <w:p w:rsidR="00083652" w:rsidRPr="004D7CA4" w:rsidRDefault="00083652" w:rsidP="004D7CA4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4D7CA4">
        <w:rPr>
          <w:rFonts w:ascii="Tahoma" w:hAnsi="Tahoma" w:cs="Tahoma"/>
          <w:sz w:val="22"/>
          <w:szCs w:val="22"/>
          <w:lang w:eastAsia="ru-RU"/>
        </w:rPr>
        <w:t>(</w:t>
      </w:r>
      <w:r w:rsidRPr="004D7CA4">
        <w:rPr>
          <w:rFonts w:ascii="Tahoma" w:hAnsi="Tahoma" w:cs="Tahoma"/>
          <w:b/>
          <w:color w:val="00B050"/>
          <w:sz w:val="22"/>
          <w:szCs w:val="22"/>
          <w:lang w:val="en-US" w:eastAsia="ru-RU"/>
        </w:rPr>
        <w:t>NEW</w:t>
      </w:r>
      <w:r w:rsidRPr="004D7CA4">
        <w:rPr>
          <w:rFonts w:ascii="Tahoma" w:hAnsi="Tahoma" w:cs="Tahoma"/>
          <w:b/>
          <w:color w:val="00B050"/>
          <w:sz w:val="22"/>
          <w:szCs w:val="22"/>
          <w:lang w:eastAsia="ru-RU"/>
        </w:rPr>
        <w:t>!</w:t>
      </w:r>
      <w:r w:rsidRPr="004D7CA4">
        <w:rPr>
          <w:rFonts w:ascii="Tahoma" w:hAnsi="Tahoma" w:cs="Tahoma"/>
          <w:sz w:val="22"/>
          <w:szCs w:val="22"/>
          <w:lang w:eastAsia="ru-RU"/>
        </w:rPr>
        <w:t xml:space="preserve"> – с понедельника по пятницу)</w:t>
      </w:r>
    </w:p>
    <w:p w:rsidR="00083652" w:rsidRPr="00E25F56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№2, залы 4, 5, 6.</w:t>
      </w:r>
    </w:p>
    <w:p w:rsidR="00083652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083652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F251B4" w:rsidRDefault="00083652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Информация по номерам стендов и уточнения по КПП въезда/выезда </w:t>
      </w:r>
      <w:r>
        <w:rPr>
          <w:rFonts w:ascii="Tahoma" w:hAnsi="Tahoma" w:cs="Tahoma"/>
          <w:i/>
          <w:sz w:val="22"/>
          <w:szCs w:val="22"/>
          <w:lang w:eastAsia="ru-RU"/>
        </w:rPr>
        <w:t xml:space="preserve">будут 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>доступн</w:t>
      </w:r>
      <w:r>
        <w:rPr>
          <w:rFonts w:ascii="Tahoma" w:hAnsi="Tahoma" w:cs="Tahoma"/>
          <w:i/>
          <w:sz w:val="22"/>
          <w:szCs w:val="22"/>
          <w:lang w:eastAsia="ru-RU"/>
        </w:rPr>
        <w:t>ы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</w:p>
    <w:p w:rsidR="00083652" w:rsidRPr="004D7CA4" w:rsidRDefault="00083652" w:rsidP="004D7CA4">
      <w:pPr>
        <w:suppressAutoHyphens w:val="0"/>
        <w:jc w:val="center"/>
        <w:rPr>
          <w:rFonts w:ascii="Tahoma" w:hAnsi="Tahoma" w:cs="Tahoma"/>
          <w:i/>
        </w:rPr>
      </w:pPr>
      <w:r w:rsidRPr="004D7CA4">
        <w:rPr>
          <w:rFonts w:ascii="Tahoma" w:hAnsi="Tahoma" w:cs="Tahoma"/>
          <w:i/>
          <w:sz w:val="22"/>
          <w:szCs w:val="22"/>
          <w:lang w:eastAsia="ru-RU"/>
        </w:rPr>
        <w:t xml:space="preserve">на сайте Ассоциации </w:t>
      </w:r>
      <w:hyperlink r:id="rId7" w:history="1">
        <w:r w:rsidRPr="004D7CA4">
          <w:rPr>
            <w:rStyle w:val="Hyperlink"/>
            <w:rFonts w:ascii="Tahoma" w:hAnsi="Tahoma" w:cs="Tahoma"/>
            <w:i/>
            <w:sz w:val="22"/>
          </w:rPr>
          <w:t>https://nkhp.ru/exhibitions/participant/21/</w:t>
        </w:r>
      </w:hyperlink>
      <w:r>
        <w:rPr>
          <w:rStyle w:val="Hyperlink"/>
          <w:rFonts w:ascii="Tahoma" w:hAnsi="Tahoma" w:cs="Tahoma"/>
          <w:i/>
          <w:sz w:val="22"/>
        </w:rPr>
        <w:t xml:space="preserve"> </w:t>
      </w:r>
    </w:p>
    <w:tbl>
      <w:tblPr>
        <w:tblW w:w="10524" w:type="dxa"/>
        <w:tblLook w:val="00A0"/>
      </w:tblPr>
      <w:tblGrid>
        <w:gridCol w:w="3261"/>
        <w:gridCol w:w="7263"/>
      </w:tblGrid>
      <w:tr w:rsidR="00083652" w:rsidRPr="00E25F56" w:rsidTr="004D7CA4">
        <w:trPr>
          <w:trHeight w:val="787"/>
        </w:trPr>
        <w:tc>
          <w:tcPr>
            <w:tcW w:w="10524" w:type="dxa"/>
            <w:gridSpan w:val="2"/>
            <w:tcBorders>
              <w:bottom w:val="single" w:sz="4" w:space="0" w:color="auto"/>
            </w:tcBorders>
          </w:tcPr>
          <w:p w:rsidR="00083652" w:rsidRPr="0090540C" w:rsidRDefault="00083652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083652" w:rsidRPr="0090540C" w:rsidRDefault="00083652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083652" w:rsidRPr="008C1A1D" w:rsidRDefault="00083652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8C1A1D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3 марта 2019 г. с 8.00 до 19.30</w:t>
            </w:r>
          </w:p>
          <w:p w:rsidR="00083652" w:rsidRPr="0090540C" w:rsidRDefault="00083652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  <w:tr w:rsidR="00083652" w:rsidRPr="00E25F56" w:rsidTr="004D7CA4">
        <w:trPr>
          <w:trHeight w:val="7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1758AC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1758A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4</w:t>
            </w:r>
            <w:r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90540C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въезд строго через </w:t>
            </w:r>
            <w:r w:rsidRPr="001758A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№2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 парковка вдоль западной стороны пав.</w:t>
            </w:r>
            <w:r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№3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разгрузка – через монтажные ворота </w:t>
            </w:r>
            <w:r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пав.№3  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</w:p>
          <w:p w:rsidR="00083652" w:rsidRPr="00E25F56" w:rsidRDefault="00083652" w:rsidP="00F251B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4D7CA4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2" w:rsidRPr="00E25F56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</w:t>
            </w:r>
          </w:p>
          <w:p w:rsidR="00083652" w:rsidRPr="00E25F56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2" w:rsidRDefault="00083652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въезд строго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парковка у здания ЗАО «Экспоконста», разгрузка – через карный туннель</w:t>
            </w:r>
            <w:r>
              <w:t xml:space="preserve">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 </w:t>
            </w:r>
          </w:p>
          <w:p w:rsidR="00083652" w:rsidRPr="00E25F56" w:rsidRDefault="00083652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ВНИМАНИЕ: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въезд в карный туннель на автомашинах запрещен! </w:t>
            </w:r>
          </w:p>
          <w:p w:rsidR="00083652" w:rsidRPr="00E25F56" w:rsidRDefault="00083652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4D7CA4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E25F56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E25F56" w:rsidRDefault="00083652" w:rsidP="00F251B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въезд строго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«Совкомбанк» и Восточным входом в павильон №8</w:t>
            </w:r>
          </w:p>
        </w:tc>
      </w:tr>
      <w:tr w:rsidR="00083652" w:rsidRPr="00E25F56" w:rsidTr="004D7CA4">
        <w:trPr>
          <w:trHeight w:val="489"/>
        </w:trPr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90540C" w:rsidRDefault="00083652" w:rsidP="004D7CA4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  <w:p w:rsidR="00083652" w:rsidRPr="00E25F56" w:rsidRDefault="00083652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4 марта 2019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г. с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.00 до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10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.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0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  <w:p w:rsidR="00083652" w:rsidRPr="0090540C" w:rsidRDefault="00083652" w:rsidP="004D7CA4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</w:tc>
      </w:tr>
      <w:tr w:rsidR="00083652" w:rsidRPr="00E25F56" w:rsidTr="004D7CA4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E25F56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Экспоненты, с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залах  4 и 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въезд строго через КПП №5 со стороны 1-го Красногвардейского проезда, парковка у здания ЗАО «Экспоконста</w:t>
            </w:r>
            <w:r>
              <w:t xml:space="preserve">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разгрузка – через карный туннель с использованием своих тележек.</w:t>
            </w:r>
          </w:p>
          <w:p w:rsidR="00083652" w:rsidRPr="00E25F56" w:rsidRDefault="00083652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: въезд в карный туннель на автомашинах запрещен!</w:t>
            </w:r>
          </w:p>
        </w:tc>
      </w:tr>
      <w:tr w:rsidR="00083652" w:rsidRPr="00E25F56" w:rsidTr="0090540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E25F56" w:rsidRDefault="00083652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E25F56" w:rsidRDefault="00083652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въезд строго через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«Совкомбанк» и Восточным входом в павильон №8</w:t>
            </w:r>
          </w:p>
        </w:tc>
      </w:tr>
    </w:tbl>
    <w:p w:rsidR="00083652" w:rsidRDefault="00083652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E25F56" w:rsidRDefault="0008365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8" w:history="1">
        <w:r w:rsidRPr="001D6B32">
          <w:rPr>
            <w:rStyle w:val="Hyperlink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ook w:val="00A0"/>
      </w:tblPr>
      <w:tblGrid>
        <w:gridCol w:w="3510"/>
        <w:gridCol w:w="1701"/>
        <w:gridCol w:w="5812"/>
      </w:tblGrid>
      <w:tr w:rsidR="00083652" w:rsidRPr="00E25F56" w:rsidTr="00043D8E">
        <w:tc>
          <w:tcPr>
            <w:tcW w:w="3510" w:type="dxa"/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083652" w:rsidRPr="00C46530" w:rsidRDefault="00083652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083652" w:rsidRPr="00E25F56" w:rsidRDefault="00083652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083652" w:rsidRPr="00C46530" w:rsidTr="00043D8E">
        <w:tc>
          <w:tcPr>
            <w:tcW w:w="11023" w:type="dxa"/>
            <w:gridSpan w:val="3"/>
          </w:tcPr>
          <w:p w:rsidR="00083652" w:rsidRPr="00C46530" w:rsidRDefault="00083652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9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083652" w:rsidRPr="00E25F56" w:rsidTr="00043D8E">
        <w:tblPrEx>
          <w:tblLook w:val="01E0"/>
        </w:tblPrEx>
        <w:trPr>
          <w:trHeight w:val="2339"/>
        </w:trPr>
        <w:tc>
          <w:tcPr>
            <w:tcW w:w="11023" w:type="dxa"/>
            <w:gridSpan w:val="3"/>
          </w:tcPr>
          <w:p w:rsidR="00083652" w:rsidRPr="00C46530" w:rsidRDefault="00083652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083652" w:rsidRPr="00C46530" w:rsidRDefault="00083652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I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Выставке-ярмарке народных художественных промыслов России «ЛАДЬЯ. Весенняя фантазия-201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083652" w:rsidRPr="00C46530" w:rsidRDefault="00083652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083652" w:rsidRPr="00C46530" w:rsidRDefault="00083652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83652" w:rsidRPr="00C46530" w:rsidRDefault="00083652" w:rsidP="009635E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3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8 марта 2019 г.: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1758AC" w:rsidTr="001758AC">
        <w:tblPrEx>
          <w:tblLook w:val="01E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Директор выставки от АО «ЭКСПОЦЕНТР»</w:t>
            </w:r>
          </w:p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Сотрудник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дирекции от АО «ЭКСПОЦЕНТР»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1758AC" w:rsidRDefault="0008365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Владимировна, тел.: (499) 795 25 45</w:t>
            </w:r>
          </w:p>
          <w:p w:rsidR="00083652" w:rsidRPr="001758AC" w:rsidRDefault="0008365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083652" w:rsidRPr="001758AC" w:rsidRDefault="0008365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Домбровская Валерия, тел.: (499) 795 37 84</w:t>
            </w:r>
          </w:p>
          <w:p w:rsidR="00083652" w:rsidRPr="001758AC" w:rsidRDefault="0008365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Кириллова Анна, тел. (499) 795 41 66</w:t>
            </w:r>
          </w:p>
          <w:p w:rsidR="00083652" w:rsidRPr="001758AC" w:rsidRDefault="0008365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3 марта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9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(воскресенье)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19: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083652" w:rsidRPr="00E25F56" w:rsidRDefault="0008365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9635E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4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марта 201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от </w:t>
            </w:r>
          </w:p>
          <w:p w:rsidR="00083652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только </w:t>
            </w:r>
          </w:p>
          <w:p w:rsidR="00083652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утром 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с 0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9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:00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 (4 марта – с 8.00) 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 до 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10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0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0 </w:t>
            </w:r>
          </w:p>
          <w:p w:rsidR="00083652" w:rsidRPr="008C1A1D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и </w:t>
            </w:r>
            <w:r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вечером 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с 18:00 до 19.30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(понедельник) в 12:00 час.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635E2">
              <w:rPr>
                <w:rFonts w:ascii="Tahoma" w:hAnsi="Tahoma" w:cs="Tahoma"/>
                <w:sz w:val="22"/>
                <w:szCs w:val="22"/>
                <w:lang w:eastAsia="ru-RU"/>
              </w:rPr>
              <w:t>(</w:t>
            </w:r>
            <w:r w:rsidRPr="009635E2">
              <w:rPr>
                <w:rFonts w:ascii="Tahoma" w:hAnsi="Tahoma" w:cs="Tahoma"/>
                <w:b/>
                <w:color w:val="00B050"/>
                <w:sz w:val="22"/>
                <w:szCs w:val="22"/>
                <w:lang w:eastAsia="ru-RU"/>
              </w:rPr>
              <w:t>NEW!</w:t>
            </w:r>
            <w:r w:rsidRPr="009635E2">
              <w:rPr>
                <w:rFonts w:ascii="Tahoma" w:hAnsi="Tahoma" w:cs="Tahoma"/>
                <w:color w:val="00B050"/>
                <w:sz w:val="22"/>
                <w:szCs w:val="22"/>
                <w:lang w:eastAsia="ru-RU"/>
              </w:rPr>
              <w:t xml:space="preserve"> </w:t>
            </w:r>
            <w:r w:rsidRPr="009635E2">
              <w:rPr>
                <w:rFonts w:ascii="Tahoma" w:hAnsi="Tahoma" w:cs="Tahoma"/>
                <w:sz w:val="22"/>
                <w:szCs w:val="22"/>
                <w:lang w:eastAsia="ru-RU"/>
              </w:rPr>
              <w:t>– с понедельника по пятницу)</w:t>
            </w: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12:00 час. до 19:00 час. </w:t>
            </w:r>
          </w:p>
          <w:p w:rsidR="00083652" w:rsidRPr="00E25F56" w:rsidRDefault="0008365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5-7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час. до 19:00 час.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час. до 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 дни монтажа 2-3 марта, открытия 4 марта и демонтажа выставки 9 марта – с 8.00 до 20.00 час.</w:t>
            </w:r>
          </w:p>
          <w:p w:rsidR="00083652" w:rsidRPr="00E25F56" w:rsidRDefault="00083652" w:rsidP="009635E2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635E2">
              <w:rPr>
                <w:rFonts w:ascii="Tahoma" w:hAnsi="Tahoma" w:cs="Tahoma"/>
                <w:b/>
                <w:color w:val="00B050"/>
                <w:sz w:val="22"/>
                <w:szCs w:val="22"/>
                <w:lang w:eastAsia="ru-RU"/>
              </w:rPr>
              <w:t>NEW!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5-8 марта - с 9.00 до 20.00 час.</w:t>
            </w: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083652" w:rsidRPr="00E25F56" w:rsidTr="00043D8E">
        <w:tblPrEx>
          <w:tblLook w:val="01E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083652" w:rsidRPr="00C46530" w:rsidRDefault="00083652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  <w:p w:rsidR="00083652" w:rsidRPr="00E25F56" w:rsidRDefault="0008365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083652" w:rsidRPr="00E25F56" w:rsidTr="00043D8E">
        <w:tblPrEx>
          <w:tblLook w:val="01E0"/>
        </w:tblPrEx>
        <w:tc>
          <w:tcPr>
            <w:tcW w:w="11023" w:type="dxa"/>
            <w:gridSpan w:val="3"/>
          </w:tcPr>
          <w:p w:rsidR="00083652" w:rsidRPr="00C46530" w:rsidRDefault="00083652" w:rsidP="009635E2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3 марта 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 !!!</w:t>
            </w:r>
          </w:p>
        </w:tc>
      </w:tr>
    </w:tbl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(в Ваш и в  находящийся у администратора павильона).</w:t>
      </w: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</w:t>
      </w:r>
      <w:r w:rsidRPr="009635E2">
        <w:rPr>
          <w:rFonts w:ascii="Tahoma" w:hAnsi="Tahoma" w:cs="Tahoma"/>
          <w:sz w:val="22"/>
          <w:szCs w:val="22"/>
          <w:lang w:eastAsia="ru-RU"/>
        </w:rPr>
        <w:t>офис</w:t>
      </w:r>
      <w:r>
        <w:rPr>
          <w:rFonts w:ascii="Tahoma" w:hAnsi="Tahoma" w:cs="Tahoma"/>
          <w:sz w:val="22"/>
          <w:szCs w:val="22"/>
          <w:lang w:eastAsia="ru-RU"/>
        </w:rPr>
        <w:t>а</w:t>
      </w:r>
      <w:r w:rsidRPr="009635E2">
        <w:rPr>
          <w:rFonts w:ascii="Tahoma" w:hAnsi="Tahoma" w:cs="Tahoma"/>
          <w:sz w:val="22"/>
          <w:szCs w:val="22"/>
          <w:lang w:eastAsia="ru-RU"/>
        </w:rPr>
        <w:t xml:space="preserve"> организаторов выставки </w:t>
      </w:r>
      <w:r>
        <w:rPr>
          <w:rFonts w:ascii="Tahoma" w:hAnsi="Tahoma" w:cs="Tahoma"/>
          <w:sz w:val="22"/>
          <w:szCs w:val="22"/>
          <w:lang w:eastAsia="ru-RU"/>
        </w:rPr>
        <w:t>-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Ассоциации «Народные художественные промыслы России» (зал 4) либо в Бюро пропусков у Северного, Западного и Южного входов в ЦВК «ЭКСПОЦЕНТР».</w:t>
      </w: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и </w:t>
      </w: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>
        <w:rPr>
          <w:rFonts w:ascii="Tahoma" w:hAnsi="Tahoma" w:cs="Tahoma"/>
          <w:b/>
          <w:sz w:val="22"/>
          <w:szCs w:val="22"/>
          <w:lang w:eastAsia="ru-RU"/>
        </w:rPr>
        <w:t>3 по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ru-RU"/>
        </w:rPr>
        <w:t>8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будут располагаться в 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зале 4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№2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083652" w:rsidRPr="00E25F56" w:rsidRDefault="00083652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E25F56" w:rsidRDefault="00083652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«Народные художественные промыслы России» - пав.№2, </w:t>
      </w:r>
      <w:r w:rsidRPr="00411509">
        <w:rPr>
          <w:rFonts w:ascii="Tahoma" w:hAnsi="Tahoma" w:cs="Tahoma"/>
          <w:b/>
          <w:sz w:val="22"/>
          <w:szCs w:val="22"/>
          <w:u w:val="single"/>
          <w:lang w:eastAsia="ru-RU"/>
        </w:rPr>
        <w:t>зал 4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083652" w:rsidRPr="009635E2" w:rsidRDefault="00083652" w:rsidP="009635E2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/>
      </w:tblPr>
      <w:tblGrid>
        <w:gridCol w:w="4361"/>
        <w:gridCol w:w="6520"/>
      </w:tblGrid>
      <w:tr w:rsidR="00083652" w:rsidRPr="00E25F56" w:rsidTr="00F7710A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Гурко Лилия Аркадьевна</w:t>
            </w:r>
          </w:p>
        </w:tc>
      </w:tr>
      <w:tr w:rsidR="0008365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Мария Гапирджановна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083652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083652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Бокова Мария Викторовна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083652" w:rsidRPr="00E25F56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Комарова Екатерина Михайловна</w:t>
            </w:r>
          </w:p>
        </w:tc>
      </w:tr>
      <w:tr w:rsidR="0008365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</w:p>
          <w:p w:rsidR="00083652" w:rsidRPr="00E25F56" w:rsidRDefault="0008365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</w:p>
        </w:tc>
      </w:tr>
      <w:tr w:rsidR="00083652" w:rsidRPr="00E25F56" w:rsidTr="00F7710A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83652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</w:p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Янткова Татьяна Михайловна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8365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83652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Лелекова Наталия Демидовна, </w:t>
            </w:r>
          </w:p>
          <w:p w:rsidR="00083652" w:rsidRPr="00E25F56" w:rsidRDefault="0008365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Ковальчук Ольга Николаевна</w:t>
            </w:r>
          </w:p>
        </w:tc>
      </w:tr>
    </w:tbl>
    <w:p w:rsidR="00083652" w:rsidRDefault="0008365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083652" w:rsidRDefault="0008365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083652" w:rsidRDefault="0008365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083652" w:rsidRDefault="0008365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083652" w:rsidRPr="00040043" w:rsidRDefault="00083652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083652" w:rsidRPr="00203DCD" w:rsidRDefault="00083652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083652" w:rsidRDefault="00083652" w:rsidP="007041AB">
      <w:pPr>
        <w:pStyle w:val="BodyText"/>
        <w:jc w:val="both"/>
        <w:rPr>
          <w:sz w:val="20"/>
        </w:rPr>
      </w:pPr>
    </w:p>
    <w:p w:rsidR="00083652" w:rsidRDefault="00083652" w:rsidP="00A879E7">
      <w:pPr>
        <w:pStyle w:val="BodyText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Pr="00A879E7">
        <w:rPr>
          <w:rFonts w:cs="Tahoma"/>
          <w:b/>
          <w:color w:val="262626"/>
          <w:szCs w:val="22"/>
          <w:lang w:eastAsia="en-US"/>
        </w:rPr>
        <w:t>1</w:t>
      </w:r>
      <w:r>
        <w:rPr>
          <w:rFonts w:cs="Tahoma"/>
          <w:b/>
          <w:color w:val="262626"/>
          <w:szCs w:val="22"/>
          <w:lang w:eastAsia="en-US"/>
        </w:rPr>
        <w:t>6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февраля 201</w:t>
      </w:r>
      <w:r>
        <w:rPr>
          <w:rFonts w:cs="Tahoma"/>
          <w:b/>
          <w:color w:val="262626"/>
          <w:szCs w:val="22"/>
          <w:lang w:eastAsia="en-US"/>
        </w:rPr>
        <w:t>9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083652" w:rsidRPr="00A879E7" w:rsidRDefault="00083652" w:rsidP="00A879E7">
      <w:pPr>
        <w:pStyle w:val="BodyText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>Просим учесть, что при позднем заказе или заказе во время монтажа часть услуг или оборудования может не предоставляться. Во время монтажа выставки заказы принимаются только при технической возможности.</w:t>
      </w:r>
    </w:p>
    <w:p w:rsidR="00083652" w:rsidRDefault="00083652" w:rsidP="007041AB">
      <w:pPr>
        <w:pStyle w:val="BodyText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Pr="00E565C8">
        <w:rPr>
          <w:rFonts w:cs="Tahoma"/>
          <w:b/>
          <w:color w:val="262626"/>
          <w:szCs w:val="22"/>
          <w:lang w:eastAsia="en-US"/>
        </w:rPr>
        <w:t xml:space="preserve">с </w:t>
      </w:r>
      <w:r>
        <w:rPr>
          <w:rFonts w:cs="Tahoma"/>
          <w:b/>
          <w:color w:val="262626"/>
          <w:szCs w:val="22"/>
          <w:lang w:eastAsia="en-US"/>
        </w:rPr>
        <w:t>4</w:t>
      </w:r>
      <w:r w:rsidRPr="00E565C8">
        <w:rPr>
          <w:rFonts w:cs="Tahoma"/>
          <w:b/>
          <w:color w:val="262626"/>
          <w:szCs w:val="22"/>
          <w:lang w:eastAsia="en-US"/>
        </w:rPr>
        <w:t xml:space="preserve"> по </w:t>
      </w:r>
      <w:r>
        <w:rPr>
          <w:rFonts w:cs="Tahoma"/>
          <w:b/>
          <w:color w:val="262626"/>
          <w:szCs w:val="22"/>
          <w:lang w:eastAsia="en-US"/>
        </w:rPr>
        <w:t>8</w:t>
      </w:r>
      <w:r w:rsidRPr="00E565C8">
        <w:rPr>
          <w:rFonts w:cs="Tahoma"/>
          <w:b/>
          <w:color w:val="262626"/>
          <w:szCs w:val="22"/>
          <w:lang w:eastAsia="en-US"/>
        </w:rPr>
        <w:t xml:space="preserve"> марта 201</w:t>
      </w:r>
      <w:r>
        <w:rPr>
          <w:rFonts w:cs="Tahoma"/>
          <w:b/>
          <w:color w:val="262626"/>
          <w:szCs w:val="22"/>
          <w:lang w:eastAsia="en-US"/>
        </w:rPr>
        <w:t>9</w:t>
      </w:r>
      <w:r w:rsidRPr="00E565C8">
        <w:rPr>
          <w:rFonts w:cs="Tahoma"/>
          <w:b/>
          <w:color w:val="262626"/>
          <w:szCs w:val="22"/>
          <w:lang w:eastAsia="en-US"/>
        </w:rPr>
        <w:t xml:space="preserve"> г.</w:t>
      </w:r>
      <w:r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083652" w:rsidRPr="00040043" w:rsidRDefault="00083652" w:rsidP="007041AB">
      <w:pPr>
        <w:pStyle w:val="BodyText"/>
        <w:jc w:val="both"/>
        <w:rPr>
          <w:rFonts w:cs="Tahoma"/>
          <w:color w:val="262626"/>
          <w:szCs w:val="22"/>
          <w:lang w:eastAsia="en-US"/>
        </w:rPr>
      </w:pPr>
    </w:p>
    <w:p w:rsidR="00083652" w:rsidRPr="00040043" w:rsidRDefault="00083652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 для экспонентов</w:t>
      </w:r>
    </w:p>
    <w:p w:rsidR="00083652" w:rsidRPr="00040043" w:rsidRDefault="0008365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938"/>
      </w:tblGrid>
      <w:tr w:rsidR="00083652" w:rsidRPr="002F7C60" w:rsidTr="00B00B45">
        <w:trPr>
          <w:trHeight w:val="3152"/>
        </w:trPr>
        <w:tc>
          <w:tcPr>
            <w:tcW w:w="2518" w:type="dxa"/>
          </w:tcPr>
          <w:p w:rsidR="00083652" w:rsidRPr="00B00B45" w:rsidRDefault="00083652" w:rsidP="00B00B45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монтажа:</w:t>
            </w: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083652" w:rsidRPr="00B00B45" w:rsidRDefault="00083652" w:rsidP="00B00B45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083652" w:rsidRPr="00B00B45" w:rsidRDefault="00083652" w:rsidP="00B00B45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2-3 марта с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8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.00 до 20.00 час., </w:t>
            </w:r>
          </w:p>
          <w:p w:rsidR="00083652" w:rsidRPr="00B00B45" w:rsidRDefault="00083652" w:rsidP="00B00B45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4 марта с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8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.00 до 12.00 час.</w:t>
            </w:r>
          </w:p>
          <w:p w:rsidR="00083652" w:rsidRPr="00B00B45" w:rsidRDefault="00083652" w:rsidP="00B00B45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постоянному именному пропуску участника или именному пропуску на монтаж/демонтаж, полученным заранее.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при отсутствии заранее полученных именных пропусков, одному представителю участника выставки необходимо получить разовый пропуск в Бюро пропусков у Северного входа  (со стороны 1-го Красногвардейского проезда), для чего необходимо иметь при себе письмо на ввоз/вывоз экспонатов (Приложение 1) и паспорт.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B00B4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B00B45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B00B45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высылается по запросу после 20 февраля</w:t>
            </w:r>
            <w:r w:rsidRPr="00B00B45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B00B4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83652" w:rsidRPr="0044576F" w:rsidTr="00B00B45">
        <w:tc>
          <w:tcPr>
            <w:tcW w:w="2518" w:type="dxa"/>
          </w:tcPr>
          <w:p w:rsidR="00083652" w:rsidRPr="00B00B45" w:rsidRDefault="00083652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дни работы выставки - в часы, когда выставка 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5-7 марта </w:t>
            </w:r>
            <w:r w:rsidRPr="008C1A1D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09.00</w:t>
            </w: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до 10.00 час., с 19.00 до 20.00 час.,</w:t>
            </w:r>
          </w:p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8 марта </w:t>
            </w:r>
            <w:r w:rsidRPr="008C1A1D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09.00</w:t>
            </w: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до 10.00 час.</w:t>
            </w:r>
          </w:p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СТРОГО по постоянному именному пропуску участника</w:t>
            </w:r>
          </w:p>
        </w:tc>
      </w:tr>
      <w:tr w:rsidR="00083652" w:rsidTr="00B00B45">
        <w:tc>
          <w:tcPr>
            <w:tcW w:w="2518" w:type="dxa"/>
          </w:tcPr>
          <w:p w:rsidR="00083652" w:rsidRPr="00B00B45" w:rsidRDefault="00083652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 -</w:t>
            </w:r>
            <w:r>
              <w:t xml:space="preserve"> 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 </w:t>
            </w: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083652" w:rsidRPr="00B00B45" w:rsidRDefault="00083652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4 марта  с 12.00 до 19.00 час., </w:t>
            </w:r>
          </w:p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5-7 марта с 10.00 до 19.00 час., 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 марта с 10.00 до 17.00 час.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постоянному именному пропуску участника;</w:t>
            </w: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пригласительному билету</w:t>
            </w:r>
          </w:p>
        </w:tc>
      </w:tr>
      <w:tr w:rsidR="00083652" w:rsidTr="00B00B45">
        <w:tc>
          <w:tcPr>
            <w:tcW w:w="2518" w:type="dxa"/>
          </w:tcPr>
          <w:p w:rsidR="00083652" w:rsidRPr="00B00B45" w:rsidRDefault="00083652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демонтажа:</w:t>
            </w:r>
          </w:p>
          <w:p w:rsidR="00083652" w:rsidRPr="00B00B45" w:rsidRDefault="000836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083652" w:rsidRPr="00B00B45" w:rsidRDefault="00083652" w:rsidP="00F914C2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8 марта с 17.00 до 20.00, </w:t>
            </w:r>
          </w:p>
          <w:p w:rsidR="00083652" w:rsidRPr="00B00B45" w:rsidRDefault="00083652" w:rsidP="00F914C2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9 марта с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до 20.00 час.</w:t>
            </w:r>
          </w:p>
          <w:p w:rsidR="00083652" w:rsidRPr="00B00B45" w:rsidRDefault="00083652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</w:p>
          <w:p w:rsidR="00083652" w:rsidRPr="00B00B45" w:rsidRDefault="00083652" w:rsidP="00B00B45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00B4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постоянному именному пропуску участника или именному пропуску на монтаж/демонтаж</w:t>
            </w:r>
          </w:p>
        </w:tc>
      </w:tr>
    </w:tbl>
    <w:p w:rsidR="00083652" w:rsidRPr="003B2C6D" w:rsidRDefault="00083652" w:rsidP="007041AB">
      <w:pPr>
        <w:pStyle w:val="BodyText"/>
        <w:jc w:val="both"/>
        <w:rPr>
          <w:sz w:val="20"/>
        </w:rPr>
      </w:pPr>
    </w:p>
    <w:p w:rsidR="00083652" w:rsidRPr="00040043" w:rsidRDefault="00083652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083652" w:rsidRDefault="00083652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пропуска на период монтажа-демонтажа </w:t>
      </w:r>
    </w:p>
    <w:p w:rsidR="00083652" w:rsidRDefault="00083652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083652" w:rsidRDefault="00083652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заранее до </w:t>
      </w:r>
      <w:r>
        <w:rPr>
          <w:rFonts w:cs="Tahoma"/>
          <w:i w:val="0"/>
          <w:color w:val="262626"/>
          <w:szCs w:val="22"/>
          <w:lang w:eastAsia="en-US"/>
        </w:rPr>
        <w:t>15 февраля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201</w:t>
      </w:r>
      <w:r>
        <w:rPr>
          <w:rFonts w:cs="Tahoma"/>
          <w:i w:val="0"/>
          <w:color w:val="262626"/>
          <w:szCs w:val="22"/>
          <w:lang w:eastAsia="en-US"/>
        </w:rPr>
        <w:t>9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г.</w:t>
      </w:r>
      <w:r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083652" w:rsidRDefault="0008365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–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участника, которую 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0" w:history="1">
        <w:r w:rsidRPr="008D7E83">
          <w:rPr>
            <w:rStyle w:val="Hyperlink"/>
            <w:rFonts w:cs="Tahoma"/>
            <w:i w:val="0"/>
            <w:szCs w:val="22"/>
            <w:lang w:eastAsia="en-US"/>
          </w:rPr>
          <w:t>nkhp@mail.ru</w:t>
        </w:r>
      </w:hyperlink>
      <w:r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1" w:history="1">
        <w:r w:rsidRPr="008D7E83">
          <w:rPr>
            <w:rStyle w:val="Hyperlink"/>
            <w:rFonts w:cs="Tahoma"/>
            <w:i w:val="0"/>
            <w:szCs w:val="22"/>
            <w:lang w:eastAsia="en-US"/>
          </w:rPr>
          <w:t>info@nkhp.ru</w:t>
        </w:r>
      </w:hyperlink>
      <w:r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>
        <w:rPr>
          <w:rFonts w:cs="Tahoma"/>
          <w:i w:val="0"/>
          <w:color w:val="262626"/>
          <w:szCs w:val="22"/>
          <w:lang w:eastAsia="en-US"/>
        </w:rPr>
        <w:t xml:space="preserve">по факcу (499)124 63 79 не позднее  </w:t>
      </w:r>
      <w:r w:rsidRPr="00A532C8">
        <w:rPr>
          <w:rFonts w:cs="Tahoma"/>
          <w:i w:val="0"/>
          <w:color w:val="262626"/>
          <w:szCs w:val="22"/>
          <w:lang w:eastAsia="en-US"/>
        </w:rPr>
        <w:t>15 февраля 2019 г.</w:t>
      </w:r>
    </w:p>
    <w:p w:rsidR="00083652" w:rsidRDefault="0008365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2 кв.м. 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>
        <w:rPr>
          <w:rFonts w:cs="Tahoma"/>
          <w:i w:val="0"/>
          <w:color w:val="262626"/>
          <w:szCs w:val="22"/>
          <w:lang w:eastAsia="en-US"/>
        </w:rPr>
        <w:t>(</w:t>
      </w:r>
      <w:r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>
        <w:rPr>
          <w:rFonts w:cs="Tahoma"/>
          <w:i w:val="0"/>
          <w:color w:val="262626"/>
          <w:szCs w:val="22"/>
          <w:lang w:eastAsia="en-US"/>
        </w:rPr>
        <w:t>) входят в стоимость Вашего стенда. Стоимость каждого дополнительного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800 руб.</w:t>
      </w:r>
    </w:p>
    <w:p w:rsidR="00083652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29340A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2-3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i w:val="0"/>
          <w:color w:val="262626"/>
          <w:szCs w:val="22"/>
          <w:lang w:eastAsia="en-US"/>
        </w:rPr>
        <w:t>марта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</w:p>
    <w:p w:rsidR="00083652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4 марта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12.00,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марта с 1</w:t>
      </w:r>
      <w:r>
        <w:rPr>
          <w:rFonts w:cs="Tahoma"/>
          <w:i w:val="0"/>
          <w:color w:val="262626"/>
          <w:szCs w:val="22"/>
          <w:lang w:eastAsia="en-US"/>
        </w:rPr>
        <w:t>7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>
        <w:rPr>
          <w:rFonts w:cs="Tahoma"/>
          <w:i w:val="0"/>
          <w:color w:val="262626"/>
          <w:szCs w:val="22"/>
          <w:lang w:eastAsia="en-US"/>
        </w:rPr>
        <w:t>9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марта с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Pr="0029340A">
        <w:rPr>
          <w:rFonts w:cs="Tahoma"/>
          <w:i w:val="0"/>
          <w:color w:val="262626"/>
          <w:szCs w:val="22"/>
          <w:lang w:eastAsia="en-US"/>
        </w:rPr>
        <w:t>.00 до 20.00.</w:t>
      </w:r>
    </w:p>
    <w:p w:rsidR="00083652" w:rsidRDefault="0008365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15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февраля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083652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Default="0008365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Удостоверения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именные, при входе </w:t>
      </w:r>
      <w:r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имеют право сверить данные в паспортах и пропусках.  Если не совпадают - пропуск отбирается. </w:t>
      </w:r>
    </w:p>
    <w:p w:rsidR="00083652" w:rsidRDefault="0008365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6A74FF" w:rsidRDefault="00083652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83652" w:rsidRPr="006A74FF" w:rsidRDefault="00083652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83652" w:rsidRPr="006A74FF" w:rsidRDefault="00083652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83652" w:rsidRDefault="0008365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F914C2" w:rsidRDefault="00083652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Дирекции выставки (павильон №2 ЦВК «Экспоцентр», зал </w:t>
      </w:r>
      <w:r>
        <w:rPr>
          <w:rFonts w:cs="Tahoma"/>
          <w:i w:val="0"/>
          <w:color w:val="262626"/>
          <w:szCs w:val="22"/>
          <w:lang w:eastAsia="en-US"/>
        </w:rPr>
        <w:t>4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>
        <w:rPr>
          <w:rFonts w:cs="Tahoma"/>
          <w:i w:val="0"/>
          <w:color w:val="262626"/>
          <w:szCs w:val="22"/>
          <w:lang w:eastAsia="en-US"/>
        </w:rPr>
        <w:t>15 февраля 2019 г.</w:t>
      </w:r>
    </w:p>
    <w:p w:rsidR="00083652" w:rsidRPr="00BE6190" w:rsidRDefault="00083652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F914C2" w:rsidRDefault="0008365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>
        <w:rPr>
          <w:rFonts w:cs="Tahoma"/>
          <w:i w:val="0"/>
          <w:color w:val="262626"/>
          <w:szCs w:val="22"/>
          <w:lang w:eastAsia="en-US"/>
        </w:rPr>
        <w:t>а</w:t>
      </w:r>
      <w:r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>но только после оповещения по электронной почте о</w:t>
      </w:r>
      <w:r>
        <w:rPr>
          <w:rFonts w:cs="Tahoma"/>
          <w:i w:val="0"/>
          <w:color w:val="FF0000"/>
          <w:szCs w:val="22"/>
          <w:u w:val="single"/>
          <w:lang w:eastAsia="en-US"/>
        </w:rPr>
        <w:t>б их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>, в офисе Организатора по адресу: ул. Кржижановского, д.21/33, отдельный вход с правого торца здания напротив детской площадки - офис Ассоциации «Народные художественные промыслы России», с 09.00 до 18.00 в рабочие дни (пятница – до 16.45</w:t>
      </w:r>
      <w:r>
        <w:rPr>
          <w:rFonts w:cs="Tahoma"/>
          <w:i w:val="0"/>
          <w:color w:val="262626"/>
          <w:szCs w:val="22"/>
          <w:lang w:eastAsia="en-US"/>
        </w:rPr>
        <w:t>, обед с 13.00 до 14.00 час.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). </w:t>
      </w:r>
    </w:p>
    <w:p w:rsidR="00083652" w:rsidRDefault="0008365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>
        <w:rPr>
          <w:rFonts w:cs="Tahoma"/>
          <w:i w:val="0"/>
          <w:color w:val="262626"/>
          <w:szCs w:val="22"/>
          <w:lang w:eastAsia="en-US"/>
        </w:rPr>
        <w:t>2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i w:val="0"/>
          <w:color w:val="262626"/>
          <w:szCs w:val="22"/>
          <w:lang w:eastAsia="en-US"/>
        </w:rPr>
        <w:t>марта (суббота)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16.00 до 19.30 – в ЦВК «Экспоцентр», пав.№2, зал </w:t>
      </w:r>
      <w:r>
        <w:rPr>
          <w:rFonts w:cs="Tahoma"/>
          <w:i w:val="0"/>
          <w:color w:val="262626"/>
          <w:szCs w:val="22"/>
          <w:lang w:eastAsia="en-US"/>
        </w:rPr>
        <w:t>4.</w:t>
      </w:r>
    </w:p>
    <w:p w:rsidR="00083652" w:rsidRPr="00040043" w:rsidRDefault="0008365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6A74FF" w:rsidRDefault="00083652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083652" w:rsidRPr="006A74FF" w:rsidRDefault="00083652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083652" w:rsidRPr="0001768C" w:rsidRDefault="00083652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01768C" w:rsidRDefault="00083652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ВЪЕЗД АВТОТРАНСПОРТА оформляется в:</w:t>
      </w:r>
    </w:p>
    <w:p w:rsidR="00083652" w:rsidRDefault="00083652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2 </w:t>
      </w:r>
    </w:p>
    <w:p w:rsidR="00083652" w:rsidRPr="002F7C60" w:rsidRDefault="00083652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7C60">
        <w:rPr>
          <w:rFonts w:ascii="Tahoma" w:hAnsi="Tahoma" w:cs="Tahoma"/>
          <w:bCs/>
          <w:sz w:val="22"/>
          <w:szCs w:val="22"/>
          <w:lang w:eastAsia="ru-RU"/>
        </w:rPr>
        <w:t xml:space="preserve">- </w:t>
      </w:r>
      <w:r w:rsidRPr="002F7C60">
        <w:rPr>
          <w:rFonts w:ascii="Tahoma" w:hAnsi="Tahoma" w:cs="Tahoma"/>
          <w:sz w:val="22"/>
          <w:szCs w:val="22"/>
          <w:lang w:eastAsia="ru-RU"/>
        </w:rPr>
        <w:t>ПДП - передовой диспетчерский пункт у КПП №5</w:t>
      </w:r>
      <w:r w:rsidRPr="006A74FF">
        <w:t xml:space="preserve"> </w:t>
      </w:r>
      <w:r w:rsidRPr="006A74FF">
        <w:rPr>
          <w:rFonts w:ascii="Tahoma" w:hAnsi="Tahoma" w:cs="Tahoma"/>
          <w:sz w:val="22"/>
          <w:szCs w:val="22"/>
          <w:lang w:eastAsia="ru-RU"/>
        </w:rPr>
        <w:t>со стороны 1-го Красногвардейского проезда, ближе к парку Красная Пресня</w:t>
      </w:r>
      <w:r w:rsidRPr="002F7C60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083652" w:rsidRPr="004D7C8D" w:rsidRDefault="00083652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083652" w:rsidRDefault="00083652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>, с 25 февраля 2019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с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8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083652" w:rsidRPr="0001768C" w:rsidRDefault="00083652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/>
      </w:tblPr>
      <w:tblGrid>
        <w:gridCol w:w="3261"/>
        <w:gridCol w:w="4110"/>
        <w:gridCol w:w="2552"/>
      </w:tblGrid>
      <w:tr w:rsidR="00083652" w:rsidRPr="0001768C" w:rsidTr="00043D8E">
        <w:trPr>
          <w:trHeight w:val="258"/>
        </w:trPr>
        <w:tc>
          <w:tcPr>
            <w:tcW w:w="3261" w:type="dxa"/>
            <w:vAlign w:val="center"/>
          </w:tcPr>
          <w:p w:rsidR="00083652" w:rsidRPr="0001768C" w:rsidRDefault="00083652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083652" w:rsidRPr="0001768C" w:rsidRDefault="00083652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083652" w:rsidRPr="0001768C" w:rsidRDefault="00083652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083652" w:rsidRPr="0001768C" w:rsidTr="00043D8E">
        <w:trPr>
          <w:trHeight w:val="640"/>
        </w:trPr>
        <w:tc>
          <w:tcPr>
            <w:tcW w:w="3261" w:type="dxa"/>
            <w:vAlign w:val="center"/>
          </w:tcPr>
          <w:p w:rsidR="00083652" w:rsidRPr="0001768C" w:rsidRDefault="00083652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№2</w:t>
            </w:r>
          </w:p>
        </w:tc>
        <w:tc>
          <w:tcPr>
            <w:tcW w:w="4110" w:type="dxa"/>
            <w:vAlign w:val="center"/>
          </w:tcPr>
          <w:p w:rsidR="00083652" w:rsidRPr="0001768C" w:rsidRDefault="00083652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Администрация павильона №2 -находится: на 3-м этаже башни №2 (работает лифт), вход в башню - из Галереи, соединяющей пав.2 и пав.8. </w:t>
            </w:r>
          </w:p>
        </w:tc>
        <w:tc>
          <w:tcPr>
            <w:tcW w:w="2552" w:type="dxa"/>
            <w:vAlign w:val="center"/>
          </w:tcPr>
          <w:p w:rsidR="00083652" w:rsidRPr="0001768C" w:rsidRDefault="00083652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(499) 795-25-18; </w:t>
            </w:r>
          </w:p>
          <w:p w:rsidR="00083652" w:rsidRPr="0001768C" w:rsidRDefault="00083652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795-25-47;</w:t>
            </w:r>
          </w:p>
          <w:p w:rsidR="00083652" w:rsidRPr="0001768C" w:rsidRDefault="00083652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256-74-68</w:t>
            </w:r>
          </w:p>
        </w:tc>
      </w:tr>
    </w:tbl>
    <w:p w:rsidR="00083652" w:rsidRDefault="00083652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01768C" w:rsidRDefault="00083652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администратору павильона №2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083652" w:rsidRDefault="00083652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2.</w:t>
      </w:r>
    </w:p>
    <w:p w:rsidR="00083652" w:rsidRPr="0001768C" w:rsidRDefault="00083652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- </w:t>
      </w:r>
      <w:r w:rsidRPr="0001768C">
        <w:rPr>
          <w:rFonts w:ascii="Tahoma" w:hAnsi="Tahoma" w:cs="Tahoma"/>
          <w:sz w:val="22"/>
          <w:szCs w:val="22"/>
          <w:lang w:eastAsia="ru-RU"/>
        </w:rPr>
        <w:t>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>оборудования и экспонатов по форме Приложения 1.</w:t>
      </w:r>
    </w:p>
    <w:p w:rsidR="00083652" w:rsidRDefault="0008365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083652" w:rsidRDefault="0008365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«довоза»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№2.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«Довоз»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>
        <w:rPr>
          <w:rFonts w:ascii="Tahoma" w:hAnsi="Tahoma" w:cs="Tahoma"/>
          <w:b/>
          <w:sz w:val="22"/>
          <w:szCs w:val="22"/>
          <w:lang w:eastAsia="ru-RU"/>
        </w:rPr>
        <w:t>9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:00 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(4 марта с 8.00)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до </w:t>
      </w:r>
      <w:r>
        <w:rPr>
          <w:rFonts w:ascii="Tahoma" w:hAnsi="Tahoma" w:cs="Tahoma"/>
          <w:b/>
          <w:sz w:val="22"/>
          <w:szCs w:val="22"/>
          <w:lang w:eastAsia="ru-RU"/>
        </w:rPr>
        <w:t>10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:</w:t>
      </w:r>
      <w:r>
        <w:rPr>
          <w:rFonts w:ascii="Tahoma" w:hAnsi="Tahoma" w:cs="Tahoma"/>
          <w:b/>
          <w:sz w:val="22"/>
          <w:szCs w:val="22"/>
          <w:lang w:eastAsia="ru-RU"/>
        </w:rPr>
        <w:t>0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083652" w:rsidRPr="0001768C" w:rsidRDefault="0008365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083652" w:rsidRDefault="0008365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«довоза»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(в Ваш и в  находящийся у администратора павильона).</w:t>
      </w:r>
    </w:p>
    <w:p w:rsidR="00083652" w:rsidRDefault="00083652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83652" w:rsidRDefault="00083652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9</w:t>
      </w:r>
      <w:r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:00 до 20:00.</w:t>
      </w:r>
    </w:p>
    <w:p w:rsidR="00083652" w:rsidRPr="00043D8E" w:rsidRDefault="00083652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358" w:type="dxa"/>
        <w:tblInd w:w="108" w:type="dxa"/>
        <w:tblLayout w:type="fixed"/>
        <w:tblLook w:val="0000"/>
      </w:tblPr>
      <w:tblGrid>
        <w:gridCol w:w="700"/>
        <w:gridCol w:w="1143"/>
        <w:gridCol w:w="1627"/>
        <w:gridCol w:w="937"/>
        <w:gridCol w:w="777"/>
        <w:gridCol w:w="850"/>
        <w:gridCol w:w="965"/>
        <w:gridCol w:w="798"/>
        <w:gridCol w:w="850"/>
        <w:gridCol w:w="851"/>
        <w:gridCol w:w="860"/>
      </w:tblGrid>
      <w:tr w:rsidR="00083652" w:rsidRPr="00043D8E" w:rsidTr="00043D8E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B45">
              <w:rPr>
                <w:rFonts w:ascii="Arial" w:hAnsi="Arial" w:cs="Arial"/>
                <w:noProof/>
                <w:color w:val="4D4D4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4.75pt;height:25.5pt;visibility:visible">
                  <v:imagedata r:id="rId12" o:title=""/>
                </v:shape>
              </w:pict>
            </w:r>
          </w:p>
        </w:tc>
        <w:tc>
          <w:tcPr>
            <w:tcW w:w="965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</w:p>
        </w:tc>
      </w:tr>
      <w:tr w:rsidR="00083652" w:rsidRPr="00043D8E" w:rsidTr="00043D8E">
        <w:trPr>
          <w:trHeight w:val="210"/>
        </w:trPr>
        <w:tc>
          <w:tcPr>
            <w:tcW w:w="34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3652" w:rsidRPr="00043D8E" w:rsidRDefault="0008365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8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652" w:rsidRPr="00043D8E" w:rsidRDefault="00083652" w:rsidP="00043D8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Номера</w:t>
            </w:r>
            <w:bookmarkEnd w:id="0"/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стоянок </w:t>
            </w:r>
            <w:hyperlink r:id="rId13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083652" w:rsidRPr="00043D8E" w:rsidTr="00043D8E">
        <w:trPr>
          <w:trHeight w:val="146"/>
        </w:trPr>
        <w:tc>
          <w:tcPr>
            <w:tcW w:w="34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652" w:rsidRPr="00043D8E" w:rsidRDefault="00083652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083652" w:rsidRPr="00043D8E" w:rsidRDefault="00083652" w:rsidP="00043D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652" w:rsidRPr="00043D8E" w:rsidRDefault="0008365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083652" w:rsidRPr="007B130F" w:rsidTr="00256D56">
        <w:trPr>
          <w:trHeight w:val="22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3652" w:rsidRPr="003A0E72" w:rsidRDefault="00083652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83652" w:rsidRPr="007B130F" w:rsidRDefault="00083652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1 день во время работы выставки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083652" w:rsidRPr="007B130F" w:rsidTr="00DF7F22">
        <w:trPr>
          <w:trHeight w:val="44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083652" w:rsidRPr="003A0E72" w:rsidTr="00DF7F22">
        <w:trPr>
          <w:trHeight w:val="621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  <w:p w:rsidR="00083652" w:rsidRPr="007B130F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7B130F" w:rsidRDefault="0008365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083652" w:rsidRPr="00043D8E" w:rsidTr="006F0B76">
        <w:trPr>
          <w:trHeight w:val="536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2" w:rsidRPr="003A0E72" w:rsidRDefault="00083652" w:rsidP="003A0E72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Указанные выше пропуски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да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ю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т право на пребывание легкового автомобиля на территории ЦВК «Экспоцентр» в период с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9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.00 до 20.00 ч. Ночная стоянка на территории ЦВК «ЭКСПОЦЕНТР» запрещена!</w:t>
            </w:r>
          </w:p>
        </w:tc>
      </w:tr>
      <w:tr w:rsidR="00083652" w:rsidRPr="00043D8E" w:rsidTr="007B130F">
        <w:trPr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2" w:rsidRPr="003A0E72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083652" w:rsidRPr="003A0E72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083652" w:rsidRPr="003A0E72" w:rsidRDefault="0008365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3A0E72" w:rsidRDefault="0008365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3A0E72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3A0E72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52" w:rsidRPr="003A0E72" w:rsidRDefault="00083652" w:rsidP="0068229B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  <w:lang w:eastAsia="ru-RU"/>
              </w:rPr>
            </w:pPr>
            <w:r w:rsidRPr="00751361">
              <w:rPr>
                <w:rFonts w:ascii="Arial" w:hAnsi="Arial" w:cs="Arial"/>
                <w:sz w:val="18"/>
                <w:szCs w:val="16"/>
                <w:lang w:eastAsia="ru-RU"/>
              </w:rPr>
              <w:t>4100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52" w:rsidRPr="003A0E72" w:rsidRDefault="00083652" w:rsidP="00043D8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083652" w:rsidRPr="00043D8E" w:rsidRDefault="00083652" w:rsidP="00043D8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разовому пропуску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83652" w:rsidRDefault="0008365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83652" w:rsidRDefault="0008365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83652" w:rsidRDefault="0008365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083652" w:rsidRPr="00C95F30" w:rsidRDefault="0008365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083652" w:rsidRPr="0001768C" w:rsidRDefault="00083652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083652" w:rsidRDefault="00083652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083652" w:rsidRPr="00564D0F" w:rsidRDefault="00083652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083652" w:rsidRPr="0001768C" w:rsidRDefault="00083652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(см.ссылку: </w:t>
      </w:r>
      <w:hyperlink r:id="rId14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083652" w:rsidRPr="0068229B" w:rsidRDefault="00083652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083652" w:rsidRDefault="00083652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083652" w:rsidRPr="0068229B" w:rsidRDefault="00083652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083652" w:rsidRPr="0001768C" w:rsidRDefault="00083652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083652" w:rsidRPr="0068229B" w:rsidRDefault="0008365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96"/>
      </w:tblGrid>
      <w:tr w:rsidR="00083652" w:rsidRPr="0001768C" w:rsidTr="004D7CA4">
        <w:trPr>
          <w:trHeight w:val="264"/>
        </w:trPr>
        <w:tc>
          <w:tcPr>
            <w:tcW w:w="10324" w:type="dxa"/>
            <w:gridSpan w:val="2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083652" w:rsidRPr="0001768C" w:rsidTr="004D7CA4">
        <w:tc>
          <w:tcPr>
            <w:tcW w:w="4928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24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:00,</w:t>
            </w:r>
          </w:p>
          <w:p w:rsidR="00083652" w:rsidRPr="0001768C" w:rsidRDefault="00083652" w:rsidP="003A0E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2-3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083652" w:rsidRPr="0001768C" w:rsidTr="004D7CA4">
        <w:trPr>
          <w:trHeight w:val="845"/>
        </w:trPr>
        <w:tc>
          <w:tcPr>
            <w:tcW w:w="4928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083652" w:rsidRPr="002F7C60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3A0E72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2-3 марта </w:t>
            </w:r>
            <w:r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:00 до 19:30, </w:t>
            </w:r>
          </w:p>
          <w:p w:rsidR="00083652" w:rsidRPr="0068229B" w:rsidRDefault="00083652" w:rsidP="00A329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Pr="00C842A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.00 до 10.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</w:p>
        </w:tc>
      </w:tr>
      <w:tr w:rsidR="00083652" w:rsidRPr="0001768C" w:rsidTr="004D7CA4">
        <w:trPr>
          <w:trHeight w:val="321"/>
        </w:trPr>
        <w:tc>
          <w:tcPr>
            <w:tcW w:w="10324" w:type="dxa"/>
            <w:gridSpan w:val="2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083652" w:rsidRPr="0001768C" w:rsidTr="004D7CA4">
        <w:trPr>
          <w:trHeight w:val="499"/>
        </w:trPr>
        <w:tc>
          <w:tcPr>
            <w:tcW w:w="4928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7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 час.</w:t>
            </w:r>
          </w:p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8-9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083652" w:rsidRPr="0001768C" w:rsidTr="004D7CA4">
        <w:trPr>
          <w:trHeight w:val="491"/>
        </w:trPr>
        <w:tc>
          <w:tcPr>
            <w:tcW w:w="4928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083652" w:rsidRPr="0001768C" w:rsidRDefault="0008365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083652" w:rsidRPr="0001768C" w:rsidRDefault="00083652" w:rsidP="00703E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9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:00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083652" w:rsidRPr="0001768C" w:rsidRDefault="0008365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83652" w:rsidRDefault="00083652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B00B45">
        <w:rPr>
          <w:rFonts w:ascii="Impact" w:hAnsi="Impact"/>
          <w:noProof/>
          <w:w w:val="200"/>
          <w:sz w:val="28"/>
          <w:szCs w:val="28"/>
          <w:lang w:eastAsia="ru-RU"/>
        </w:rPr>
        <w:pict>
          <v:shape id="Рисунок 2" o:spid="_x0000_i1026" type="#_x0000_t75" style="width:546pt;height:426.75pt;visibility:visible">
            <v:imagedata r:id="rId15" o:title=""/>
          </v:shape>
        </w:pict>
      </w:r>
    </w:p>
    <w:p w:rsidR="00083652" w:rsidRDefault="00083652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83652" w:rsidRPr="0068229B" w:rsidRDefault="00083652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083652" w:rsidRPr="00C842AB" w:rsidRDefault="0008365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083652" w:rsidRPr="0001768C" w:rsidRDefault="00083652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083652" w:rsidRPr="0001768C" w:rsidRDefault="00083652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083652" w:rsidRPr="0068229B" w:rsidRDefault="00083652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083652" w:rsidRDefault="0008365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083652" w:rsidRDefault="00083652" w:rsidP="00465CF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465CF1">
        <w:rPr>
          <w:rFonts w:ascii="Tahoma" w:hAnsi="Tahoma" w:cs="Tahoma"/>
          <w:bCs/>
          <w:sz w:val="22"/>
          <w:szCs w:val="22"/>
        </w:rPr>
        <w:t xml:space="preserve">В связи с введением ограничений на движение большегрузного транспорта (грузоподъемностью больше 1000 кг)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большегрузных транспортных средств на своей территории в </w:t>
      </w:r>
      <w:r w:rsidRPr="00465CF1">
        <w:rPr>
          <w:rFonts w:ascii="Tahoma" w:hAnsi="Tahoma" w:cs="Tahoma"/>
          <w:b/>
          <w:bCs/>
          <w:caps/>
          <w:color w:val="1F497D"/>
          <w:sz w:val="22"/>
          <w:szCs w:val="22"/>
        </w:rPr>
        <w:t xml:space="preserve">ЗОНе СПЕЦИАЛЬНОЙ ПАРКОВКИ </w:t>
      </w:r>
      <w:r w:rsidRPr="00465CF1">
        <w:rPr>
          <w:rFonts w:ascii="Tahoma" w:hAnsi="Tahoma" w:cs="Tahoma"/>
          <w:sz w:val="22"/>
          <w:szCs w:val="22"/>
        </w:rPr>
        <w:t>(см. схему)</w:t>
      </w:r>
      <w:r w:rsidRPr="00465CF1">
        <w:rPr>
          <w:rFonts w:ascii="Tahoma" w:hAnsi="Tahoma" w:cs="Tahoma"/>
          <w:bCs/>
          <w:sz w:val="22"/>
          <w:szCs w:val="22"/>
        </w:rPr>
        <w:t>.</w:t>
      </w:r>
    </w:p>
    <w:p w:rsidR="00083652" w:rsidRPr="00465CF1" w:rsidRDefault="00083652" w:rsidP="00465CF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083652" w:rsidRPr="00465CF1" w:rsidRDefault="00083652" w:rsidP="00465CF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465CF1">
        <w:rPr>
          <w:rFonts w:ascii="Tahoma" w:hAnsi="Tahoma" w:cs="Tahoma"/>
          <w:bCs/>
          <w:sz w:val="22"/>
          <w:szCs w:val="22"/>
        </w:rPr>
        <w:tab/>
      </w:r>
    </w:p>
    <w:p w:rsidR="00083652" w:rsidRDefault="0008365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83652" w:rsidRPr="0068229B" w:rsidRDefault="00083652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B00B45">
        <w:rPr>
          <w:rFonts w:ascii="Tahoma" w:hAnsi="Tahoma" w:cs="Tahoma"/>
          <w:noProof/>
          <w:sz w:val="22"/>
          <w:szCs w:val="22"/>
          <w:lang w:eastAsia="ru-RU"/>
        </w:rPr>
        <w:pict>
          <v:shape id="Рисунок 1" o:spid="_x0000_i1027" type="#_x0000_t75" style="width:378pt;height:318pt;visibility:visible">
            <v:imagedata r:id="rId16" o:title=""/>
          </v:shape>
        </w:pict>
      </w:r>
    </w:p>
    <w:p w:rsidR="00083652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Порядок въезда</w:t>
      </w:r>
    </w:p>
    <w:p w:rsidR="00083652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, </w:t>
      </w:r>
    </w:p>
    <w:p w:rsidR="00083652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не имеющих разрешения на передвижение транспортного средства в пределах ТТК, </w:t>
      </w:r>
    </w:p>
    <w:p w:rsidR="00083652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в будние дни с 22:00 до 6:00, </w:t>
      </w:r>
    </w:p>
    <w:p w:rsidR="00083652" w:rsidRDefault="00083652" w:rsidP="0052349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в пятницу, в выходные и праздничные дни с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24.00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083652" w:rsidRDefault="00083652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A879E7" w:rsidRDefault="00083652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7" w:history="1">
        <w:r w:rsidRPr="00AD2A56">
          <w:rPr>
            <w:rStyle w:val="Hyperlink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83652" w:rsidRPr="0001768C" w:rsidRDefault="00083652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Default="00083652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Pr="0000240E"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получение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83652" w:rsidRDefault="00083652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083652" w:rsidRPr="00256D56" w:rsidRDefault="00083652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083652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083652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 НА ТЕРРИТОРИЮ ЦВК «ЭКСПОЦЕНТР»</w:t>
      </w:r>
      <w:r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</w:t>
      </w:r>
    </w:p>
    <w:p w:rsidR="00083652" w:rsidRPr="0000240E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всех остальных транспортных средств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843"/>
        <w:gridCol w:w="1843"/>
      </w:tblGrid>
      <w:tr w:rsidR="00083652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083652" w:rsidRPr="0001768C" w:rsidRDefault="00083652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</w:tcPr>
          <w:p w:rsidR="00083652" w:rsidRPr="0001768C" w:rsidRDefault="00083652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</w:tcPr>
          <w:p w:rsidR="00083652" w:rsidRPr="0001768C" w:rsidRDefault="00083652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083652" w:rsidRPr="0001768C" w:rsidTr="00B57CD5">
        <w:trPr>
          <w:trHeight w:val="261"/>
        </w:trPr>
        <w:tc>
          <w:tcPr>
            <w:tcW w:w="6394" w:type="dxa"/>
            <w:vAlign w:val="center"/>
          </w:tcPr>
          <w:p w:rsidR="00083652" w:rsidRPr="0001768C" w:rsidRDefault="00083652" w:rsidP="00B57CD5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№2</w:t>
            </w:r>
          </w:p>
        </w:tc>
        <w:tc>
          <w:tcPr>
            <w:tcW w:w="1843" w:type="dxa"/>
            <w:noWrap/>
            <w:vAlign w:val="bottom"/>
          </w:tcPr>
          <w:p w:rsidR="00083652" w:rsidRPr="0001768C" w:rsidRDefault="00083652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КПП-8</w:t>
            </w:r>
          </w:p>
        </w:tc>
        <w:tc>
          <w:tcPr>
            <w:tcW w:w="1843" w:type="dxa"/>
            <w:noWrap/>
            <w:vAlign w:val="bottom"/>
          </w:tcPr>
          <w:p w:rsidR="00083652" w:rsidRPr="0001768C" w:rsidRDefault="00083652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КПП-2,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B57CD5">
              <w:rPr>
                <w:rFonts w:ascii="Tahoma" w:hAnsi="Tahoma" w:cs="Tahoma"/>
                <w:sz w:val="22"/>
                <w:szCs w:val="22"/>
                <w:lang w:eastAsia="ru-RU"/>
              </w:rPr>
              <w:t>КПП-8</w:t>
            </w:r>
          </w:p>
        </w:tc>
      </w:tr>
    </w:tbl>
    <w:p w:rsidR="00083652" w:rsidRPr="00E9779C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ОФОРМЛЕННОГО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083652" w:rsidRPr="00F4329B" w:rsidRDefault="00083652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083652" w:rsidRPr="00E9779C" w:rsidRDefault="00083652" w:rsidP="00455397">
      <w:pPr>
        <w:pStyle w:val="ListParagraph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083652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оформленного разового 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Default="0008365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П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п</w:t>
      </w:r>
      <w:r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№2.</w:t>
      </w:r>
    </w:p>
    <w:p w:rsidR="00083652" w:rsidRPr="00C22139" w:rsidRDefault="0008365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083652" w:rsidRDefault="00083652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охране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>
        <w:rPr>
          <w:rFonts w:ascii="Tahoma" w:hAnsi="Tahoma" w:cs="Tahoma"/>
          <w:sz w:val="22"/>
          <w:szCs w:val="22"/>
          <w:lang w:eastAsia="ru-RU"/>
        </w:rPr>
        <w:t xml:space="preserve">20 февраля)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083652" w:rsidRDefault="00083652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Default="0008365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Пройти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№2 ЦВК «Экспоцентр», зал 4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получить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>
        <w:rPr>
          <w:rFonts w:ascii="Tahoma" w:hAnsi="Tahoma" w:cs="Tahoma"/>
          <w:sz w:val="22"/>
          <w:szCs w:val="22"/>
          <w:lang w:eastAsia="ru-RU"/>
        </w:rPr>
        <w:t>15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февраля 201</w:t>
      </w:r>
      <w:r>
        <w:rPr>
          <w:rFonts w:ascii="Tahoma" w:hAnsi="Tahoma" w:cs="Tahoma"/>
          <w:sz w:val="22"/>
          <w:szCs w:val="22"/>
          <w:lang w:eastAsia="ru-RU"/>
        </w:rPr>
        <w:t xml:space="preserve">9 </w:t>
      </w:r>
      <w:r w:rsidRPr="00E80718">
        <w:rPr>
          <w:rFonts w:ascii="Tahoma" w:hAnsi="Tahoma" w:cs="Tahoma"/>
          <w:sz w:val="22"/>
          <w:szCs w:val="22"/>
          <w:lang w:eastAsia="ru-RU"/>
        </w:rPr>
        <w:t>г.</w:t>
      </w:r>
    </w:p>
    <w:p w:rsidR="00083652" w:rsidRDefault="0008365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>
        <w:rPr>
          <w:rFonts w:ascii="Tahoma" w:hAnsi="Tahoma" w:cs="Tahoma"/>
          <w:sz w:val="22"/>
          <w:szCs w:val="22"/>
          <w:lang w:eastAsia="ru-RU"/>
        </w:rPr>
        <w:t>Пройти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Администрацию павильона №2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два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>
        <w:rPr>
          <w:rFonts w:ascii="Tahoma" w:hAnsi="Tahoma" w:cs="Tahoma"/>
          <w:sz w:val="22"/>
          <w:szCs w:val="22"/>
          <w:lang w:eastAsia="ru-RU"/>
        </w:rPr>
        <w:t>, получить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>
        <w:rPr>
          <w:rFonts w:ascii="Tahoma" w:hAnsi="Tahoma" w:cs="Tahoma"/>
          <w:sz w:val="22"/>
          <w:szCs w:val="22"/>
          <w:lang w:eastAsia="ru-RU"/>
        </w:rPr>
        <w:t>ЫЙ ПРОПУСК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083652" w:rsidRDefault="0008365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083652" w:rsidRPr="0001768C" w:rsidRDefault="00083652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083652" w:rsidRPr="0001768C" w:rsidRDefault="00083652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083652" w:rsidRPr="0001768C" w:rsidRDefault="00083652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083652" w:rsidRPr="00F4329B" w:rsidRDefault="00083652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083652" w:rsidRPr="00F23A8A" w:rsidRDefault="00083652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083652" w:rsidRDefault="00083652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083652" w:rsidRPr="00F23A8A" w:rsidRDefault="00083652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083652" w:rsidRPr="00E2633D" w:rsidRDefault="00083652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83652" w:rsidRDefault="00083652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83652" w:rsidRDefault="00083652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83652" w:rsidRPr="0000240E" w:rsidRDefault="00083652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83652" w:rsidRPr="006A6876" w:rsidRDefault="00083652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6A6876" w:rsidRDefault="00083652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№2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83652" w:rsidRDefault="00083652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83652" w:rsidRPr="00D44729" w:rsidRDefault="00083652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8 марта 2019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83652" w:rsidRPr="00D44729" w:rsidRDefault="00083652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9 марта 2019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8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83652" w:rsidRDefault="00083652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F23A8A" w:rsidRDefault="00083652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«Эксповестранс» (1-й Красногвардейский пр-д,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«Эксповестранс».</w:t>
      </w:r>
    </w:p>
    <w:p w:rsidR="00083652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1564"/>
        <w:gridCol w:w="1400"/>
        <w:gridCol w:w="1300"/>
        <w:gridCol w:w="1499"/>
        <w:gridCol w:w="1400"/>
      </w:tblGrid>
      <w:tr w:rsidR="00083652" w:rsidRPr="0001768C" w:rsidTr="004D5576">
        <w:tc>
          <w:tcPr>
            <w:tcW w:w="3029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083652" w:rsidRPr="0001768C" w:rsidTr="004D5576">
        <w:trPr>
          <w:trHeight w:val="512"/>
        </w:trPr>
        <w:tc>
          <w:tcPr>
            <w:tcW w:w="3029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083652" w:rsidRPr="0001768C" w:rsidRDefault="00083652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083652" w:rsidRPr="0001768C" w:rsidRDefault="00083652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Pr="00E80718" w:rsidRDefault="00083652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083652" w:rsidRDefault="00083652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083652" w:rsidRPr="00F23A8A" w:rsidRDefault="00083652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083652" w:rsidRPr="00F23A8A" w:rsidRDefault="0008365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083652" w:rsidRPr="0001768C" w:rsidRDefault="00083652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083652" w:rsidRPr="00E2633D" w:rsidRDefault="00083652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83652" w:rsidRDefault="00083652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Pr="007748CC" w:rsidRDefault="00083652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Default="00083652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083652" w:rsidRPr="00236CE5" w:rsidRDefault="00083652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83652" w:rsidRPr="006A6876" w:rsidRDefault="00083652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9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:00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(4 марта с 8.00) до 10:00 или вечером с 18.30 до 20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083652" w:rsidRDefault="00083652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осуществляется по разовым автопропускам, которые можно получать ежедневно у Администратора павильона №</w:t>
      </w:r>
      <w:r w:rsidRPr="000C2505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083652" w:rsidRPr="006A6876" w:rsidRDefault="00083652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F23A8A" w:rsidRDefault="00083652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083652" w:rsidRPr="00236CE5" w:rsidRDefault="00083652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083652" w:rsidRPr="00F23A8A" w:rsidRDefault="00083652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083652" w:rsidRDefault="00083652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3 марта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4.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083652" w:rsidRDefault="00083652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Pr="007748CC" w:rsidRDefault="00083652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Pr="00236CE5" w:rsidRDefault="00083652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083652" w:rsidRPr="00F23A8A" w:rsidRDefault="00083652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083652" w:rsidRPr="0000240E" w:rsidRDefault="00083652" w:rsidP="007041AB">
      <w:pPr>
        <w:pStyle w:val="Footer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 xml:space="preserve"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«Эксповестранс»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e-mail: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«Эксповестранс» (ЦВК «Экспоцентр» павильон №2, башня №5). </w:t>
      </w:r>
    </w:p>
    <w:p w:rsidR="00083652" w:rsidRPr="00F23A8A" w:rsidRDefault="00083652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Pr="007748CC" w:rsidRDefault="00083652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083652" w:rsidRPr="0000240E" w:rsidRDefault="00083652" w:rsidP="00523494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083652" w:rsidRPr="0000240E" w:rsidRDefault="00083652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 xml:space="preserve">В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083652" w:rsidRPr="00F23A8A" w:rsidRDefault="00083652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санкции со стороны администрации АО «Экспо</w:t>
      </w:r>
      <w:r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083652" w:rsidRPr="00C22FA0" w:rsidRDefault="00083652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083652" w:rsidRDefault="00083652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83652" w:rsidRDefault="00083652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083652" w:rsidRPr="00C22FA0" w:rsidRDefault="00083652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083652" w:rsidRPr="006A6876" w:rsidRDefault="00083652" w:rsidP="007041AB">
      <w:pPr>
        <w:pStyle w:val="BodyText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>Если груз помимо экспонатов содержит конструктивные элементы стенда (стеновые панели, ковролин,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>необходимо пройти согласование ввоза в ООО «Экспоконста» и По</w:t>
      </w:r>
      <w:r>
        <w:rPr>
          <w:rFonts w:cs="Tahoma"/>
          <w:color w:val="262626"/>
          <w:szCs w:val="22"/>
          <w:lang w:eastAsia="en-US"/>
        </w:rPr>
        <w:t>жарной  части № 160  Управления по</w:t>
      </w:r>
      <w:r w:rsidRPr="006A6876">
        <w:rPr>
          <w:rFonts w:cs="Tahoma"/>
          <w:color w:val="262626"/>
          <w:szCs w:val="22"/>
          <w:lang w:eastAsia="en-US"/>
        </w:rPr>
        <w:t xml:space="preserve"> ЦАО ГУ МЧС России по г. Москве. </w:t>
      </w:r>
    </w:p>
    <w:p w:rsidR="00083652" w:rsidRPr="00415F3D" w:rsidRDefault="00083652" w:rsidP="007041AB">
      <w:pPr>
        <w:pStyle w:val="BodyText"/>
        <w:rPr>
          <w:rFonts w:cs="Tahoma"/>
          <w:b/>
          <w:color w:val="262626"/>
          <w:szCs w:val="22"/>
          <w:lang w:eastAsia="en-US"/>
        </w:rPr>
      </w:pPr>
      <w:r w:rsidRPr="00415F3D">
        <w:rPr>
          <w:rFonts w:cs="Tahoma"/>
          <w:b/>
          <w:color w:val="262626"/>
          <w:szCs w:val="22"/>
          <w:lang w:eastAsia="en-US"/>
        </w:rPr>
        <w:t xml:space="preserve">тел. ООО «Экспоконста»: </w:t>
      </w:r>
      <w:r w:rsidRPr="00371548">
        <w:rPr>
          <w:rFonts w:cs="Tahoma"/>
          <w:b/>
          <w:color w:val="262626"/>
          <w:szCs w:val="22"/>
          <w:lang w:eastAsia="en-US"/>
        </w:rPr>
        <w:t>(499) 795-39-03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415F3D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083652" w:rsidRPr="006A6876" w:rsidRDefault="00083652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6A6876" w:rsidRDefault="00083652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4 марта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«Эксповестранс» (1-й Красногвардейский пр-д,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«Эксповестранс».</w:t>
      </w:r>
    </w:p>
    <w:p w:rsidR="00083652" w:rsidRDefault="00083652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083652" w:rsidRDefault="00083652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083652" w:rsidRDefault="00083652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083652" w:rsidRDefault="00083652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083652" w:rsidRPr="00236CE5" w:rsidRDefault="00083652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083652" w:rsidRPr="00F23A8A" w:rsidRDefault="00083652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083652" w:rsidRPr="00F23A8A" w:rsidRDefault="00083652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083652" w:rsidRPr="00F23A8A" w:rsidRDefault="00083652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083652" w:rsidRPr="00F23A8A" w:rsidRDefault="00083652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083652" w:rsidRPr="00F23A8A" w:rsidRDefault="00083652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2. С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F23A8A">
        <w:rPr>
          <w:rFonts w:ascii="Tahoma" w:hAnsi="Tahoma" w:cs="Tahoma"/>
          <w:sz w:val="22"/>
          <w:szCs w:val="22"/>
          <w:lang w:eastAsia="ru-RU"/>
        </w:rPr>
        <w:t>.00</w:t>
      </w:r>
      <w:r>
        <w:rPr>
          <w:rFonts w:ascii="Tahoma" w:hAnsi="Tahoma" w:cs="Tahoma"/>
          <w:sz w:val="22"/>
          <w:szCs w:val="22"/>
          <w:lang w:eastAsia="ru-RU"/>
        </w:rPr>
        <w:t xml:space="preserve"> 4 марта и с 9.00 5-8 марта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в Сервис-бюро ЦВК «Экспоцентр» услугу по охране стенда с </w:t>
      </w:r>
      <w:r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.00 </w:t>
      </w:r>
      <w:r>
        <w:rPr>
          <w:rFonts w:ascii="Tahoma" w:hAnsi="Tahoma" w:cs="Tahoma"/>
          <w:sz w:val="22"/>
          <w:szCs w:val="22"/>
          <w:lang w:eastAsia="ru-RU"/>
        </w:rPr>
        <w:t xml:space="preserve">( 4 марта – с 8.00) </w:t>
      </w:r>
      <w:r w:rsidRPr="00F23A8A">
        <w:rPr>
          <w:rFonts w:ascii="Tahoma" w:hAnsi="Tahoma" w:cs="Tahoma"/>
          <w:sz w:val="22"/>
          <w:szCs w:val="22"/>
          <w:lang w:eastAsia="ru-RU"/>
        </w:rPr>
        <w:t>до 20.00. В этом случае сотрудники охраны будут дежурить на стенде в указанный период времени.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4. В вечернее и ночное время (с 20.00 до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F23A8A">
        <w:rPr>
          <w:rFonts w:ascii="Tahoma" w:hAnsi="Tahoma" w:cs="Tahoma"/>
          <w:sz w:val="22"/>
          <w:szCs w:val="22"/>
          <w:lang w:eastAsia="ru-RU"/>
        </w:rPr>
        <w:t>.00</w:t>
      </w:r>
      <w:r>
        <w:rPr>
          <w:rFonts w:ascii="Tahoma" w:hAnsi="Tahoma" w:cs="Tahoma"/>
          <w:sz w:val="22"/>
          <w:szCs w:val="22"/>
          <w:lang w:eastAsia="ru-RU"/>
        </w:rPr>
        <w:t xml:space="preserve"> 4 марта и с 9.00 5-8 марта</w:t>
      </w:r>
      <w:r w:rsidRPr="00F23A8A">
        <w:rPr>
          <w:rFonts w:ascii="Tahoma" w:hAnsi="Tahoma" w:cs="Tahoma"/>
          <w:sz w:val="22"/>
          <w:szCs w:val="22"/>
          <w:lang w:eastAsia="ru-RU"/>
        </w:rPr>
        <w:t>) все стенды берутся под общую охрану, включается сигнализация павильона.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Конгресс-центра. Сотрудники дежурной службы окажут Вам содействие и помогут связаться с полицией.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F23A8A" w:rsidRDefault="00083652" w:rsidP="00523494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ind w:right="124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083652" w:rsidRDefault="00083652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83652" w:rsidRPr="006A6876" w:rsidRDefault="00083652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 xml:space="preserve">Обращаем Ваше внимание, что во время монтажа, работы и демонтажа выставка берется под охрану с 20.00 до </w:t>
      </w:r>
      <w:r>
        <w:rPr>
          <w:rFonts w:cs="Tahoma"/>
          <w:i w:val="0"/>
          <w:color w:val="262626"/>
          <w:szCs w:val="22"/>
          <w:lang w:eastAsia="en-US"/>
        </w:rPr>
        <w:t xml:space="preserve">8.00 </w:t>
      </w:r>
      <w:r w:rsidRPr="006A6876">
        <w:rPr>
          <w:rFonts w:cs="Tahoma"/>
          <w:i w:val="0"/>
          <w:color w:val="262626"/>
          <w:szCs w:val="22"/>
          <w:lang w:eastAsia="en-US"/>
        </w:rPr>
        <w:t>следующего дня</w:t>
      </w:r>
      <w:r>
        <w:rPr>
          <w:rFonts w:cs="Tahoma"/>
          <w:i w:val="0"/>
          <w:color w:val="262626"/>
          <w:szCs w:val="22"/>
          <w:lang w:eastAsia="en-US"/>
        </w:rPr>
        <w:t xml:space="preserve"> (до 9.00 5-8 марта)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 С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Pr="006A6876">
        <w:rPr>
          <w:rFonts w:cs="Tahoma"/>
          <w:i w:val="0"/>
          <w:color w:val="262626"/>
          <w:szCs w:val="22"/>
          <w:lang w:eastAsia="en-US"/>
        </w:rPr>
        <w:t>.00</w:t>
      </w:r>
      <w:r>
        <w:rPr>
          <w:rFonts w:cs="Tahoma"/>
          <w:i w:val="0"/>
          <w:color w:val="262626"/>
          <w:szCs w:val="22"/>
          <w:lang w:eastAsia="en-US"/>
        </w:rPr>
        <w:t xml:space="preserve"> (с 9.00 5-8 марта) 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до 20.00 за сохранность экспонатов несет ответственность экспонент. В случае необходимости в персональной охране Вашего стенда в утренние или вечерние часы, просим Вас своевременно оформить заказ  в Экспоцентре, либо предусмотреть присутствие сотрудников на стенде в это время. Телефон</w:t>
      </w:r>
      <w:r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>
        <w:rPr>
          <w:rFonts w:cs="Tahoma"/>
          <w:i w:val="0"/>
          <w:color w:val="262626"/>
          <w:szCs w:val="22"/>
          <w:lang w:eastAsia="en-US"/>
        </w:rPr>
        <w:t>.</w:t>
      </w:r>
    </w:p>
    <w:p w:rsidR="00083652" w:rsidRDefault="00083652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083652" w:rsidRPr="00F23A8A" w:rsidRDefault="00083652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083652" w:rsidRPr="00236CE5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083652" w:rsidRPr="00F23A8A" w:rsidRDefault="00083652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083652" w:rsidRPr="006A6876" w:rsidRDefault="00083652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083652" w:rsidRPr="004D5576" w:rsidRDefault="00083652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083652" w:rsidRPr="00F23A8A" w:rsidRDefault="00083652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083652" w:rsidRPr="00F23A8A" w:rsidRDefault="00083652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083652" w:rsidRDefault="00083652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both"/>
        <w:rPr>
          <w:b/>
          <w:sz w:val="28"/>
          <w:szCs w:val="36"/>
          <w:lang w:eastAsia="ru-RU"/>
        </w:rPr>
      </w:pPr>
    </w:p>
    <w:p w:rsidR="00083652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Бланки документов, обязательных для заполнения</w:t>
      </w:r>
    </w:p>
    <w:p w:rsidR="00083652" w:rsidRPr="00F23A8A" w:rsidRDefault="00083652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984"/>
        <w:gridCol w:w="3970"/>
      </w:tblGrid>
      <w:tr w:rsidR="00083652" w:rsidRPr="00F23A8A" w:rsidTr="004D5576"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083652" w:rsidRPr="00F23A8A" w:rsidTr="004D5576"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– 8 марта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№2, зал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83652" w:rsidRPr="00F23A8A" w:rsidTr="004D5576"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083652" w:rsidRPr="00D8051B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4 – 8 марта 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2019 г.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№2, зал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83652" w:rsidRPr="00F23A8A" w:rsidTr="004D5576"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2-3 или 4 марта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выезде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 марта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e-mail: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8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№2</w:t>
            </w:r>
          </w:p>
        </w:tc>
      </w:tr>
      <w:tr w:rsidR="00083652" w:rsidRPr="00F23A8A" w:rsidTr="004D5576"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083652" w:rsidRPr="00D8051B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083652" w:rsidRPr="00D8051B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2-3 или 4 марта</w:t>
            </w:r>
          </w:p>
          <w:p w:rsidR="00083652" w:rsidRPr="00D8051B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выезде </w:t>
            </w:r>
          </w:p>
          <w:p w:rsidR="00083652" w:rsidRPr="00D8051B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8 марта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083652" w:rsidRPr="00F23A8A" w:rsidTr="004D5576">
        <w:trPr>
          <w:trHeight w:val="1431"/>
        </w:trPr>
        <w:tc>
          <w:tcPr>
            <w:tcW w:w="2835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 февраля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19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0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83652" w:rsidRPr="00F23A8A" w:rsidTr="004D5576">
        <w:trPr>
          <w:trHeight w:val="1410"/>
        </w:trPr>
        <w:tc>
          <w:tcPr>
            <w:tcW w:w="4536" w:type="dxa"/>
            <w:gridSpan w:val="2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083652" w:rsidRPr="00F23A8A" w:rsidRDefault="00083652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не ранее   20 февраля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!!!)</w:t>
            </w:r>
          </w:p>
        </w:tc>
        <w:tc>
          <w:tcPr>
            <w:tcW w:w="1984" w:type="dxa"/>
          </w:tcPr>
          <w:p w:rsidR="00083652" w:rsidRPr="00F23A8A" w:rsidRDefault="00083652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083652" w:rsidRPr="00F23A8A" w:rsidRDefault="00083652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083652" w:rsidRPr="00F23A8A" w:rsidRDefault="00083652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83652" w:rsidRPr="00F23A8A" w:rsidRDefault="00083652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</w:t>
      </w:r>
      <w:r>
        <w:rPr>
          <w:rFonts w:ascii="Tahoma" w:hAnsi="Tahoma" w:cs="Tahoma"/>
          <w:sz w:val="22"/>
          <w:szCs w:val="22"/>
          <w:lang w:eastAsia="ru-RU"/>
        </w:rPr>
        <w:t>2-4 и 9 марта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201</w:t>
      </w:r>
      <w:r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г. с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>
        <w:rPr>
          <w:rFonts w:ascii="Tahoma" w:hAnsi="Tahoma" w:cs="Tahoma"/>
          <w:sz w:val="22"/>
          <w:szCs w:val="22"/>
          <w:lang w:eastAsia="ru-RU"/>
        </w:rPr>
        <w:t>5-8 марта с 9.00 до 20.00 час.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>
        <w:rPr>
          <w:rFonts w:ascii="Tahoma" w:hAnsi="Tahoma" w:cs="Tahoma"/>
          <w:sz w:val="22"/>
          <w:szCs w:val="22"/>
          <w:lang w:eastAsia="ru-RU"/>
        </w:rPr>
        <w:t>2-3 марта с 8.00 до 20.00, 4 марта</w:t>
      </w:r>
      <w:r w:rsidRPr="004D5576">
        <w:rPr>
          <w:rFonts w:ascii="Tahoma" w:hAnsi="Tahoma" w:cs="Tahoma"/>
          <w:sz w:val="22"/>
          <w:szCs w:val="22"/>
          <w:lang w:eastAsia="ru-RU"/>
        </w:rPr>
        <w:t xml:space="preserve"> с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4D5576">
        <w:rPr>
          <w:rFonts w:ascii="Tahoma" w:hAnsi="Tahoma" w:cs="Tahoma"/>
          <w:sz w:val="22"/>
          <w:szCs w:val="22"/>
          <w:lang w:eastAsia="ru-RU"/>
        </w:rPr>
        <w:t xml:space="preserve">.00 до 12.00,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4D5576">
        <w:rPr>
          <w:rFonts w:ascii="Tahoma" w:hAnsi="Tahoma" w:cs="Tahoma"/>
          <w:sz w:val="22"/>
          <w:szCs w:val="22"/>
          <w:lang w:eastAsia="ru-RU"/>
        </w:rPr>
        <w:t xml:space="preserve"> марта с 1</w:t>
      </w:r>
      <w:r>
        <w:rPr>
          <w:rFonts w:ascii="Tahoma" w:hAnsi="Tahoma" w:cs="Tahoma"/>
          <w:sz w:val="22"/>
          <w:szCs w:val="22"/>
          <w:lang w:eastAsia="ru-RU"/>
        </w:rPr>
        <w:t>7</w:t>
      </w:r>
      <w:r w:rsidRPr="004D5576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>
        <w:rPr>
          <w:rFonts w:ascii="Tahoma" w:hAnsi="Tahoma" w:cs="Tahoma"/>
          <w:sz w:val="22"/>
          <w:szCs w:val="22"/>
          <w:lang w:eastAsia="ru-RU"/>
        </w:rPr>
        <w:t>9</w:t>
      </w:r>
      <w:r w:rsidRPr="004D5576">
        <w:rPr>
          <w:rFonts w:ascii="Tahoma" w:hAnsi="Tahoma" w:cs="Tahoma"/>
          <w:sz w:val="22"/>
          <w:szCs w:val="22"/>
          <w:lang w:eastAsia="ru-RU"/>
        </w:rPr>
        <w:t xml:space="preserve"> марта с 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4D5576">
        <w:rPr>
          <w:rFonts w:ascii="Tahoma" w:hAnsi="Tahoma" w:cs="Tahoma"/>
          <w:sz w:val="22"/>
          <w:szCs w:val="22"/>
          <w:lang w:eastAsia="ru-RU"/>
        </w:rPr>
        <w:t>.00 до 20.00.</w:t>
      </w:r>
    </w:p>
    <w:p w:rsidR="00083652" w:rsidRDefault="00083652" w:rsidP="00451204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Default="00083652" w:rsidP="00747150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Default="00083652" w:rsidP="00747150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Default="00083652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Pr="004D5576" w:rsidRDefault="00083652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083652" w:rsidRPr="004D5576" w:rsidRDefault="00083652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083652" w:rsidRDefault="00083652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083652" w:rsidRDefault="00083652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Default="00083652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083652" w:rsidRPr="004D5576" w:rsidRDefault="00083652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083652" w:rsidRPr="004D5576" w:rsidRDefault="00083652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083652" w:rsidRPr="004D5576" w:rsidRDefault="00083652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083652" w:rsidRPr="004D5576" w:rsidRDefault="00083652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/>
      </w:tblPr>
      <w:tblGrid>
        <w:gridCol w:w="7420"/>
      </w:tblGrid>
      <w:tr w:rsidR="00083652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83652" w:rsidRPr="004D5576" w:rsidRDefault="00083652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083652" w:rsidRPr="004D5576" w:rsidRDefault="00083652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083652" w:rsidRPr="004D5576" w:rsidRDefault="00083652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1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083652" w:rsidRPr="004D5576" w:rsidRDefault="00083652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083652" w:rsidRPr="004D5576" w:rsidRDefault="00083652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083652" w:rsidRPr="004D5576" w:rsidRDefault="00083652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083652" w:rsidRPr="004D5576" w:rsidRDefault="00083652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«ЛАДЬЯ. Весенняя фантазия-201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№2,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зал (№)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083652" w:rsidRPr="004D5576" w:rsidRDefault="00083652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2695"/>
        <w:gridCol w:w="1522"/>
        <w:gridCol w:w="993"/>
        <w:gridCol w:w="2268"/>
      </w:tblGrid>
      <w:tr w:rsidR="00083652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083652" w:rsidRPr="004D5576" w:rsidTr="004D5576">
        <w:trPr>
          <w:trHeight w:val="517"/>
        </w:trPr>
        <w:tc>
          <w:tcPr>
            <w:tcW w:w="5390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083652" w:rsidRPr="004D5576" w:rsidRDefault="00083652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083652" w:rsidRPr="004D5576" w:rsidRDefault="00083652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083652" w:rsidRPr="004D5576" w:rsidTr="004D5576">
        <w:trPr>
          <w:trHeight w:val="564"/>
        </w:trPr>
        <w:tc>
          <w:tcPr>
            <w:tcW w:w="5390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083652" w:rsidRPr="004D5576" w:rsidTr="004D5576">
        <w:tc>
          <w:tcPr>
            <w:tcW w:w="2695" w:type="dxa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083652" w:rsidRPr="004D5576" w:rsidTr="004D5576">
        <w:tc>
          <w:tcPr>
            <w:tcW w:w="2695" w:type="dxa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а/м</w:t>
            </w:r>
          </w:p>
        </w:tc>
        <w:tc>
          <w:tcPr>
            <w:tcW w:w="3261" w:type="dxa"/>
            <w:gridSpan w:val="2"/>
            <w:vAlign w:val="center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083652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083652" w:rsidRPr="004D5576" w:rsidTr="004D5576">
        <w:tc>
          <w:tcPr>
            <w:tcW w:w="2695" w:type="dxa"/>
            <w:vMerge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083652" w:rsidRPr="004D5576" w:rsidRDefault="00083652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083652" w:rsidRPr="004D5576" w:rsidRDefault="00083652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083652" w:rsidRPr="004D5576" w:rsidRDefault="00083652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083652" w:rsidRPr="004D5576" w:rsidRDefault="00083652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083652" w:rsidRPr="004D5576" w:rsidRDefault="00083652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828"/>
        <w:gridCol w:w="7077"/>
        <w:gridCol w:w="2268"/>
      </w:tblGrid>
      <w:tr w:rsidR="00083652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083652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083652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083652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652" w:rsidRPr="004D5576" w:rsidRDefault="00083652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083652" w:rsidRPr="004D5576" w:rsidRDefault="00083652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083652" w:rsidRPr="004D5576" w:rsidRDefault="00083652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083652" w:rsidRPr="00B21B69" w:rsidRDefault="00083652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1758AC">
        <w:rPr>
          <w:rFonts w:ascii="Arial" w:hAnsi="Arial" w:cs="Arial"/>
          <w:b/>
          <w:lang w:eastAsia="ru-RU"/>
        </w:rPr>
        <w:t>Заезд</w:t>
      </w:r>
      <w:r w:rsidRPr="001758AC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0</w:t>
      </w:r>
      <w:r>
        <w:rPr>
          <w:rFonts w:ascii="Arial" w:hAnsi="Arial" w:cs="Arial"/>
          <w:lang w:eastAsia="ru-RU"/>
        </w:rPr>
        <w:t>8</w:t>
      </w:r>
      <w:r w:rsidRPr="001758AC">
        <w:rPr>
          <w:rFonts w:ascii="Arial" w:hAnsi="Arial" w:cs="Arial"/>
          <w:lang w:eastAsia="ru-RU"/>
        </w:rPr>
        <w:t>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16-00. Парковка данного автотранспорта осуществляется только в специально отведенных местах.</w:t>
      </w:r>
    </w:p>
    <w:p w:rsidR="00083652" w:rsidRPr="004D5576" w:rsidRDefault="00083652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083652" w:rsidRPr="004D5576" w:rsidRDefault="00083652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083652" w:rsidRPr="004D5576" w:rsidRDefault="00083652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083652" w:rsidRPr="004D5576" w:rsidRDefault="00083652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083652" w:rsidRPr="004D5576" w:rsidRDefault="00083652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083652" w:rsidRPr="004D5576" w:rsidRDefault="00083652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083652" w:rsidRPr="004D5576" w:rsidRDefault="00083652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083652" w:rsidRPr="004D5576" w:rsidRDefault="00083652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083652" w:rsidRPr="004D5576" w:rsidRDefault="00083652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083652" w:rsidRPr="004D5576" w:rsidRDefault="00083652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  <w:r>
        <w:rPr>
          <w:rFonts w:ascii="Arial" w:hAnsi="Arial" w:cs="Arial"/>
          <w:b/>
          <w:kern w:val="32"/>
          <w:sz w:val="24"/>
          <w:szCs w:val="24"/>
          <w:lang w:eastAsia="ru-RU"/>
        </w:rPr>
        <w:t xml:space="preserve"> ____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Дата выдачи «____» </w:t>
      </w:r>
      <w:r>
        <w:rPr>
          <w:rFonts w:ascii="Arial" w:hAnsi="Arial" w:cs="Arial"/>
          <w:lang w:eastAsia="ru-RU"/>
        </w:rPr>
        <w:t>марта</w:t>
      </w:r>
      <w:r w:rsidRPr="004D5576">
        <w:rPr>
          <w:rFonts w:ascii="Arial" w:hAnsi="Arial" w:cs="Arial"/>
          <w:lang w:eastAsia="ru-RU"/>
        </w:rPr>
        <w:t xml:space="preserve"> 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по « ___» </w:t>
      </w:r>
      <w:r>
        <w:rPr>
          <w:rFonts w:ascii="Arial" w:hAnsi="Arial" w:cs="Arial"/>
          <w:lang w:eastAsia="ru-RU"/>
        </w:rPr>
        <w:t>марта</w:t>
      </w:r>
      <w:r w:rsidRPr="004D5576">
        <w:rPr>
          <w:rFonts w:ascii="Arial" w:hAnsi="Arial" w:cs="Arial"/>
          <w:lang w:eastAsia="ru-RU"/>
        </w:rPr>
        <w:t xml:space="preserve"> 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083652" w:rsidRPr="00747150" w:rsidRDefault="00083652" w:rsidP="00747150">
      <w:pPr>
        <w:suppressAutoHyphens w:val="0"/>
        <w:jc w:val="center"/>
        <w:rPr>
          <w:rFonts w:ascii="Arial" w:hAnsi="Arial" w:cs="Arial"/>
          <w:sz w:val="18"/>
          <w:lang w:eastAsia="ru-RU"/>
        </w:rPr>
      </w:pPr>
      <w:r w:rsidRPr="00747150">
        <w:rPr>
          <w:rFonts w:ascii="Arial" w:hAnsi="Arial" w:cs="Arial"/>
          <w:sz w:val="18"/>
          <w:lang w:eastAsia="ru-RU"/>
        </w:rPr>
        <w:t xml:space="preserve">(наименование </w:t>
      </w:r>
      <w:r>
        <w:rPr>
          <w:rFonts w:ascii="Arial" w:hAnsi="Arial" w:cs="Arial"/>
          <w:sz w:val="18"/>
          <w:lang w:eastAsia="ru-RU"/>
        </w:rPr>
        <w:t>организации</w:t>
      </w:r>
      <w:r w:rsidRPr="00747150">
        <w:rPr>
          <w:rFonts w:ascii="Arial" w:hAnsi="Arial" w:cs="Arial"/>
          <w:sz w:val="18"/>
          <w:lang w:eastAsia="ru-RU"/>
        </w:rPr>
        <w:t>/экспонента или ФИО участника и е</w:t>
      </w:r>
      <w:r>
        <w:rPr>
          <w:rFonts w:ascii="Arial" w:hAnsi="Arial" w:cs="Arial"/>
          <w:sz w:val="18"/>
          <w:lang w:eastAsia="ru-RU"/>
        </w:rPr>
        <w:t>е/его</w:t>
      </w:r>
      <w:r w:rsidRPr="00747150">
        <w:rPr>
          <w:rFonts w:ascii="Arial" w:hAnsi="Arial" w:cs="Arial"/>
          <w:sz w:val="18"/>
          <w:lang w:eastAsia="ru-RU"/>
        </w:rPr>
        <w:t xml:space="preserve"> адрес)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>117218, г.Москва, ул.Кржижановского, д.21/33_</w:t>
      </w: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>Счет № 40703810538030100202 в Московском банке  Сбербанка России ПАО, г.Москва</w:t>
      </w: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Pr="004D5576">
        <w:rPr>
          <w:rFonts w:ascii="Arial" w:hAnsi="Arial" w:cs="Arial"/>
          <w:lang w:eastAsia="ru-RU"/>
        </w:rPr>
        <w:tab/>
        <w:t>Когда выдан ________________________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747150">
      <w:pPr>
        <w:suppressAutoHyphens w:val="0"/>
        <w:ind w:right="56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«ЛАДЬЯ. Весенняя фантазия-201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>»</w:t>
      </w:r>
    </w:p>
    <w:p w:rsidR="00083652" w:rsidRPr="004D5576" w:rsidRDefault="00083652" w:rsidP="00747150">
      <w:pPr>
        <w:suppressAutoHyphens w:val="0"/>
        <w:ind w:right="565"/>
        <w:jc w:val="center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083652" w:rsidRPr="004D5576" w:rsidRDefault="00083652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083652" w:rsidRPr="004D5576" w:rsidRDefault="00083652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083652" w:rsidRPr="004D5576" w:rsidRDefault="00083652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083652" w:rsidRPr="004D5576" w:rsidRDefault="00083652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83652" w:rsidRPr="004D5576" w:rsidRDefault="0008365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4D5576" w:rsidRDefault="00083652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83652" w:rsidRPr="00F23A8A" w:rsidRDefault="00083652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083652" w:rsidRPr="004D5576" w:rsidRDefault="00083652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083652" w:rsidRPr="004D5576" w:rsidRDefault="00083652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083652" w:rsidRPr="004D5576" w:rsidRDefault="00083652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083652" w:rsidRPr="004D5576" w:rsidRDefault="00083652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083652" w:rsidRPr="004D5576" w:rsidRDefault="00083652" w:rsidP="004D5576">
      <w:pPr>
        <w:suppressAutoHyphens w:val="0"/>
        <w:jc w:val="both"/>
        <w:rPr>
          <w:i/>
          <w:sz w:val="28"/>
          <w:lang w:eastAsia="ru-RU"/>
        </w:rPr>
      </w:pP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2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b/>
          <w:i/>
          <w:color w:val="FF0000"/>
          <w:sz w:val="28"/>
          <w:szCs w:val="28"/>
          <w:lang w:eastAsia="ru-RU"/>
        </w:rPr>
        <w:t>или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hyperlink r:id="rId23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083652" w:rsidRPr="004D5576" w:rsidRDefault="00083652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>
        <w:rPr>
          <w:b/>
          <w:i/>
          <w:color w:val="FF0000"/>
          <w:sz w:val="28"/>
          <w:szCs w:val="28"/>
          <w:lang w:eastAsia="ru-RU"/>
        </w:rPr>
        <w:t xml:space="preserve">15 </w:t>
      </w:r>
      <w:r w:rsidRPr="004D5576">
        <w:rPr>
          <w:b/>
          <w:i/>
          <w:color w:val="FF0000"/>
          <w:sz w:val="28"/>
          <w:szCs w:val="28"/>
          <w:lang w:eastAsia="ru-RU"/>
        </w:rPr>
        <w:t>февраля 201</w:t>
      </w:r>
      <w:r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 !!!</w:t>
      </w:r>
    </w:p>
    <w:p w:rsidR="00083652" w:rsidRPr="004D5576" w:rsidRDefault="00083652" w:rsidP="004D5576">
      <w:pPr>
        <w:suppressAutoHyphens w:val="0"/>
        <w:rPr>
          <w:lang w:eastAsia="ru-RU"/>
        </w:rPr>
      </w:pPr>
    </w:p>
    <w:p w:rsidR="00083652" w:rsidRPr="004D5576" w:rsidRDefault="00083652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083652" w:rsidRPr="004D5576" w:rsidRDefault="00083652" w:rsidP="004D5576">
      <w:pPr>
        <w:suppressAutoHyphens w:val="0"/>
        <w:rPr>
          <w:sz w:val="24"/>
          <w:szCs w:val="24"/>
          <w:lang w:eastAsia="ru-RU"/>
        </w:rPr>
      </w:pPr>
    </w:p>
    <w:p w:rsidR="00083652" w:rsidRPr="00EE4928" w:rsidRDefault="00083652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083652" w:rsidRPr="004D5576" w:rsidRDefault="00083652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083652" w:rsidRPr="004D5576" w:rsidRDefault="00083652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Pr="004D5576">
        <w:rPr>
          <w:rFonts w:ascii="Arial" w:hAnsi="Arial" w:cs="Arial"/>
          <w:lang w:val="en-US" w:eastAsia="ru-RU"/>
        </w:rPr>
        <w:t>XXVI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Весенняя фантазия-201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________кв.м </w:t>
      </w:r>
    </w:p>
    <w:p w:rsidR="00083652" w:rsidRPr="004D5576" w:rsidRDefault="00083652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083652" w:rsidRPr="004D5576" w:rsidRDefault="00083652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Телефон (_____)_________________. </w:t>
      </w:r>
    </w:p>
    <w:p w:rsidR="00083652" w:rsidRPr="004D5576" w:rsidRDefault="0008365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83652" w:rsidRDefault="00083652" w:rsidP="00451204">
      <w:pPr>
        <w:widowControl w:val="0"/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451204">
        <w:rPr>
          <w:rFonts w:ascii="Arial" w:hAnsi="Arial" w:cs="Arial"/>
          <w:lang w:eastAsia="ru-RU"/>
        </w:rPr>
        <w:t xml:space="preserve">2-4 и 9 марта 2019 г. с 8.00 до 20.00, </w:t>
      </w:r>
    </w:p>
    <w:p w:rsidR="00083652" w:rsidRPr="004D5576" w:rsidRDefault="00083652" w:rsidP="00451204">
      <w:pPr>
        <w:widowControl w:val="0"/>
        <w:suppressAutoHyphens w:val="0"/>
        <w:rPr>
          <w:rFonts w:ascii="Arial" w:hAnsi="Arial" w:cs="Arial"/>
          <w:lang w:eastAsia="ru-RU"/>
        </w:rPr>
      </w:pPr>
      <w:r w:rsidRPr="00451204">
        <w:rPr>
          <w:rFonts w:ascii="Arial" w:hAnsi="Arial" w:cs="Arial"/>
          <w:lang w:eastAsia="ru-RU"/>
        </w:rPr>
        <w:t>5-8 марта с 9.00 до 20.00 час.</w:t>
      </w:r>
      <w:r w:rsidRPr="00451204">
        <w:rPr>
          <w:rFonts w:ascii="Arial" w:hAnsi="Arial" w:cs="Arial"/>
          <w:lang w:eastAsia="ru-RU"/>
        </w:rPr>
        <w:br/>
      </w:r>
    </w:p>
    <w:tbl>
      <w:tblPr>
        <w:tblW w:w="10774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78"/>
        <w:gridCol w:w="11"/>
        <w:gridCol w:w="3415"/>
        <w:gridCol w:w="2268"/>
        <w:gridCol w:w="3402"/>
      </w:tblGrid>
      <w:tr w:rsidR="00083652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652" w:rsidRPr="004D5576" w:rsidRDefault="00083652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083652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083652" w:rsidRPr="004D5576" w:rsidRDefault="00083652" w:rsidP="0074715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>
              <w:rPr>
                <w:rFonts w:ascii="Arial" w:hAnsi="Arial" w:cs="Arial"/>
                <w:sz w:val="18"/>
                <w:lang w:eastAsia="ru-RU"/>
              </w:rPr>
              <w:t>80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083652" w:rsidRPr="004D5576" w:rsidRDefault="00083652" w:rsidP="004D5576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083652" w:rsidRPr="00451204" w:rsidRDefault="00083652" w:rsidP="00451204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Pr="00451204">
        <w:rPr>
          <w:rFonts w:ascii="Arial" w:hAnsi="Arial" w:cs="Arial"/>
          <w:lang w:eastAsia="ru-RU"/>
        </w:rPr>
        <w:t>2-3 марта с 8.00 до 20.00, 4 марта с 8.00 до 12.00, 8 марта с 17.00 до 20.00, 9 марта с 8.00 до 20.00.</w:t>
      </w: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104"/>
        <w:gridCol w:w="2268"/>
        <w:gridCol w:w="3402"/>
      </w:tblGrid>
      <w:tr w:rsidR="00083652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83652" w:rsidRPr="004D5576" w:rsidRDefault="00083652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083652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83652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652" w:rsidRPr="004D5576" w:rsidRDefault="00083652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083652" w:rsidRPr="004D5576" w:rsidRDefault="00083652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083652" w:rsidRPr="004D5576" w:rsidRDefault="00083652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083652" w:rsidRPr="004D5576" w:rsidSect="00E25F56">
      <w:headerReference w:type="default" r:id="rId24"/>
      <w:footerReference w:type="default" r:id="rId2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52" w:rsidRDefault="00083652">
      <w:r>
        <w:separator/>
      </w:r>
    </w:p>
  </w:endnote>
  <w:endnote w:type="continuationSeparator" w:id="0">
    <w:p w:rsidR="00083652" w:rsidRDefault="000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52" w:rsidRDefault="00083652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083652" w:rsidRDefault="00083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52" w:rsidRDefault="00083652">
      <w:r>
        <w:separator/>
      </w:r>
    </w:p>
  </w:footnote>
  <w:footnote w:type="continuationSeparator" w:id="0">
    <w:p w:rsidR="00083652" w:rsidRDefault="000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52" w:rsidRDefault="00083652" w:rsidP="00B21B69">
    <w:pPr>
      <w:pStyle w:val="Header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214"/>
        </w:tabs>
        <w:ind w:left="21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358"/>
        </w:tabs>
        <w:ind w:left="35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502"/>
        </w:tabs>
        <w:ind w:left="50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FA"/>
    <w:rsid w:val="0000240E"/>
    <w:rsid w:val="00005845"/>
    <w:rsid w:val="0001768C"/>
    <w:rsid w:val="0002649D"/>
    <w:rsid w:val="00040043"/>
    <w:rsid w:val="00043D8E"/>
    <w:rsid w:val="00046F34"/>
    <w:rsid w:val="00083652"/>
    <w:rsid w:val="000C2505"/>
    <w:rsid w:val="000E105D"/>
    <w:rsid w:val="00122038"/>
    <w:rsid w:val="00146AB3"/>
    <w:rsid w:val="00164876"/>
    <w:rsid w:val="001758AC"/>
    <w:rsid w:val="001812A9"/>
    <w:rsid w:val="00182664"/>
    <w:rsid w:val="001D6B32"/>
    <w:rsid w:val="001E2C61"/>
    <w:rsid w:val="00201FBA"/>
    <w:rsid w:val="00203DCD"/>
    <w:rsid w:val="00236CE5"/>
    <w:rsid w:val="00256D56"/>
    <w:rsid w:val="00271B01"/>
    <w:rsid w:val="0027564F"/>
    <w:rsid w:val="0029340A"/>
    <w:rsid w:val="002A0B94"/>
    <w:rsid w:val="002E3A47"/>
    <w:rsid w:val="002F1B39"/>
    <w:rsid w:val="002F7C60"/>
    <w:rsid w:val="0030576F"/>
    <w:rsid w:val="003157B4"/>
    <w:rsid w:val="00321FAA"/>
    <w:rsid w:val="00371548"/>
    <w:rsid w:val="003A0E72"/>
    <w:rsid w:val="003B2C6D"/>
    <w:rsid w:val="004074B3"/>
    <w:rsid w:val="00411509"/>
    <w:rsid w:val="00415F3D"/>
    <w:rsid w:val="00425074"/>
    <w:rsid w:val="0044576F"/>
    <w:rsid w:val="00450531"/>
    <w:rsid w:val="00451204"/>
    <w:rsid w:val="00453EF3"/>
    <w:rsid w:val="00455397"/>
    <w:rsid w:val="0046438A"/>
    <w:rsid w:val="00465CF1"/>
    <w:rsid w:val="004A1155"/>
    <w:rsid w:val="004B279C"/>
    <w:rsid w:val="004B4190"/>
    <w:rsid w:val="004D5576"/>
    <w:rsid w:val="004D7C8D"/>
    <w:rsid w:val="004D7CA4"/>
    <w:rsid w:val="004E3935"/>
    <w:rsid w:val="00503011"/>
    <w:rsid w:val="00513142"/>
    <w:rsid w:val="005163F9"/>
    <w:rsid w:val="0051676F"/>
    <w:rsid w:val="00523494"/>
    <w:rsid w:val="005426A1"/>
    <w:rsid w:val="00545374"/>
    <w:rsid w:val="00564D0F"/>
    <w:rsid w:val="00595251"/>
    <w:rsid w:val="00617A56"/>
    <w:rsid w:val="006256F8"/>
    <w:rsid w:val="0067496D"/>
    <w:rsid w:val="0068229B"/>
    <w:rsid w:val="006A6876"/>
    <w:rsid w:val="006A74FF"/>
    <w:rsid w:val="006B1C39"/>
    <w:rsid w:val="006F0B76"/>
    <w:rsid w:val="00703EA8"/>
    <w:rsid w:val="007041AB"/>
    <w:rsid w:val="00747150"/>
    <w:rsid w:val="00751361"/>
    <w:rsid w:val="00771552"/>
    <w:rsid w:val="007748CC"/>
    <w:rsid w:val="00795528"/>
    <w:rsid w:val="007B130F"/>
    <w:rsid w:val="00886B9D"/>
    <w:rsid w:val="008C1A1D"/>
    <w:rsid w:val="008D7E83"/>
    <w:rsid w:val="008E3F0C"/>
    <w:rsid w:val="0090540C"/>
    <w:rsid w:val="00941AEE"/>
    <w:rsid w:val="00957F30"/>
    <w:rsid w:val="009635E2"/>
    <w:rsid w:val="00966607"/>
    <w:rsid w:val="009707F6"/>
    <w:rsid w:val="00981564"/>
    <w:rsid w:val="009839D4"/>
    <w:rsid w:val="009C1659"/>
    <w:rsid w:val="009C4F44"/>
    <w:rsid w:val="00A2189B"/>
    <w:rsid w:val="00A3293B"/>
    <w:rsid w:val="00A532C8"/>
    <w:rsid w:val="00A665FA"/>
    <w:rsid w:val="00A879E7"/>
    <w:rsid w:val="00AC4260"/>
    <w:rsid w:val="00AC5CF7"/>
    <w:rsid w:val="00AD2A56"/>
    <w:rsid w:val="00AE28E4"/>
    <w:rsid w:val="00AF332B"/>
    <w:rsid w:val="00AF5D3F"/>
    <w:rsid w:val="00B00B45"/>
    <w:rsid w:val="00B14ECC"/>
    <w:rsid w:val="00B21B69"/>
    <w:rsid w:val="00B3723A"/>
    <w:rsid w:val="00B57CD5"/>
    <w:rsid w:val="00B844D1"/>
    <w:rsid w:val="00BA1F4B"/>
    <w:rsid w:val="00BD1966"/>
    <w:rsid w:val="00BE6190"/>
    <w:rsid w:val="00C22139"/>
    <w:rsid w:val="00C22FA0"/>
    <w:rsid w:val="00C43464"/>
    <w:rsid w:val="00C46530"/>
    <w:rsid w:val="00C53E15"/>
    <w:rsid w:val="00C6193D"/>
    <w:rsid w:val="00C66445"/>
    <w:rsid w:val="00C842AB"/>
    <w:rsid w:val="00C95F30"/>
    <w:rsid w:val="00CA2581"/>
    <w:rsid w:val="00CE6FD6"/>
    <w:rsid w:val="00CF6273"/>
    <w:rsid w:val="00CF7D4B"/>
    <w:rsid w:val="00D03510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7710A"/>
    <w:rsid w:val="00F914C2"/>
    <w:rsid w:val="00FD7934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9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41A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F56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41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041AB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41AB"/>
    <w:rPr>
      <w:rFonts w:ascii="Tahoma" w:hAnsi="Tahoma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Hyperlink">
    <w:name w:val="Hyperlink"/>
    <w:basedOn w:val="DefaultParagraphFont"/>
    <w:uiPriority w:val="99"/>
    <w:rsid w:val="00704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4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1AB"/>
    <w:rPr>
      <w:rFonts w:ascii="Tahoma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2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F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72FC6"/>
    <w:pPr>
      <w:ind w:left="720"/>
      <w:contextualSpacing/>
    </w:pPr>
  </w:style>
  <w:style w:type="table" w:styleId="TableGrid">
    <w:name w:val="Table Grid"/>
    <w:basedOn w:val="TableNormal"/>
    <w:uiPriority w:val="99"/>
    <w:rsid w:val="00E56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D7CA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entr.ru/common/img/uploaded/territory/expocentre_map.pdf" TargetMode="External"/><Relationship Id="rId13" Type="http://schemas.openxmlformats.org/officeDocument/2006/relationships/hyperlink" Target="http://www.expocentr.ru/common/img/uploaded/divisions/exposervice/map.pdf" TargetMode="External"/><Relationship Id="rId18" Type="http://schemas.openxmlformats.org/officeDocument/2006/relationships/hyperlink" Target="mailto:dispetcher@expocent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ispetcher@expocentr.ru" TargetMode="External"/><Relationship Id="rId7" Type="http://schemas.openxmlformats.org/officeDocument/2006/relationships/hyperlink" Target="https://nkhp.ru/exhibitions/participant/21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expocentr.ru/ru/menu2/exhibitors/ttk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info@nkh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khp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info@nkhp.ru" TargetMode="External"/><Relationship Id="rId10" Type="http://schemas.openxmlformats.org/officeDocument/2006/relationships/hyperlink" Target="mailto:nkhp@mail.ru" TargetMode="External"/><Relationship Id="rId19" Type="http://schemas.openxmlformats.org/officeDocument/2006/relationships/hyperlink" Target="mailto:nkh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centr.ru/ru/menu2/visitors/howtoget/" TargetMode="External"/><Relationship Id="rId14" Type="http://schemas.openxmlformats.org/officeDocument/2006/relationships/hyperlink" Target="http://www.expocentr.ru/common/img/uploaded/files/rules_for_the_use_of_vehicles_rus.pdf" TargetMode="External"/><Relationship Id="rId22" Type="http://schemas.openxmlformats.org/officeDocument/2006/relationships/hyperlink" Target="mailto:nkhp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5059</Words>
  <Characters>28840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УЧАСТНИКА</dc:title>
  <dc:subject/>
  <dc:creator>Матюшкина Ирина Николаевна</dc:creator>
  <cp:keywords/>
  <dc:description/>
  <cp:lastModifiedBy>Лариса</cp:lastModifiedBy>
  <cp:revision>2</cp:revision>
  <cp:lastPrinted>2016-02-19T13:44:00Z</cp:lastPrinted>
  <dcterms:created xsi:type="dcterms:W3CDTF">2019-01-27T09:49:00Z</dcterms:created>
  <dcterms:modified xsi:type="dcterms:W3CDTF">2019-01-27T09:49:00Z</dcterms:modified>
</cp:coreProperties>
</file>